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C9" w:rsidRDefault="000B53C9" w:rsidP="00CF5345">
      <w:pPr>
        <w:jc w:val="center"/>
        <w:rPr>
          <w:b/>
          <w:sz w:val="28"/>
          <w:szCs w:val="28"/>
        </w:rPr>
      </w:pPr>
    </w:p>
    <w:p w:rsidR="00CF5345" w:rsidRPr="009D6C74" w:rsidRDefault="00CF5345" w:rsidP="00CF5345">
      <w:pPr>
        <w:jc w:val="center"/>
        <w:rPr>
          <w:b/>
          <w:sz w:val="40"/>
          <w:szCs w:val="40"/>
        </w:rPr>
      </w:pPr>
      <w:r w:rsidRPr="009D6C74">
        <w:rPr>
          <w:b/>
          <w:sz w:val="40"/>
          <w:szCs w:val="40"/>
        </w:rPr>
        <w:t>OZNÁMENÍ O DOBĚ A MÍSTĚ KONÁNÍ VOLEB</w:t>
      </w:r>
    </w:p>
    <w:p w:rsidR="009D6C74" w:rsidRDefault="009D6C74" w:rsidP="00CF5345">
      <w:pPr>
        <w:jc w:val="both"/>
        <w:rPr>
          <w:sz w:val="28"/>
          <w:szCs w:val="28"/>
        </w:rPr>
      </w:pPr>
    </w:p>
    <w:p w:rsidR="0036537F" w:rsidRDefault="00CF5345" w:rsidP="0036537F">
      <w:pPr>
        <w:jc w:val="center"/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>Starosta obce Třtěnice</w:t>
      </w:r>
    </w:p>
    <w:p w:rsidR="009D6C74" w:rsidRPr="0036537F" w:rsidRDefault="00CF5345" w:rsidP="0036537F">
      <w:pPr>
        <w:jc w:val="center"/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 xml:space="preserve">podle § </w:t>
      </w:r>
      <w:r w:rsidR="000B22AC">
        <w:rPr>
          <w:b/>
          <w:sz w:val="28"/>
          <w:szCs w:val="28"/>
        </w:rPr>
        <w:t>29</w:t>
      </w:r>
      <w:r w:rsidR="00732190" w:rsidRPr="0036537F">
        <w:rPr>
          <w:b/>
          <w:sz w:val="28"/>
          <w:szCs w:val="28"/>
        </w:rPr>
        <w:t xml:space="preserve">  z. </w:t>
      </w:r>
      <w:proofErr w:type="gramStart"/>
      <w:r w:rsidR="00732190" w:rsidRPr="0036537F">
        <w:rPr>
          <w:b/>
          <w:sz w:val="28"/>
          <w:szCs w:val="28"/>
        </w:rPr>
        <w:t>č.</w:t>
      </w:r>
      <w:proofErr w:type="gramEnd"/>
      <w:r w:rsidR="00732190" w:rsidRPr="0036537F">
        <w:rPr>
          <w:b/>
          <w:color w:val="070707"/>
          <w:sz w:val="28"/>
          <w:szCs w:val="28"/>
        </w:rPr>
        <w:t xml:space="preserve"> </w:t>
      </w:r>
      <w:r w:rsidR="000B22AC">
        <w:rPr>
          <w:b/>
          <w:color w:val="070707"/>
          <w:sz w:val="28"/>
          <w:szCs w:val="28"/>
        </w:rPr>
        <w:t>491</w:t>
      </w:r>
      <w:r w:rsidR="00732190" w:rsidRPr="0036537F">
        <w:rPr>
          <w:b/>
          <w:color w:val="070707"/>
          <w:sz w:val="28"/>
          <w:szCs w:val="28"/>
        </w:rPr>
        <w:t>/20</w:t>
      </w:r>
      <w:r w:rsidR="000B22AC">
        <w:rPr>
          <w:b/>
          <w:color w:val="070707"/>
          <w:sz w:val="28"/>
          <w:szCs w:val="28"/>
        </w:rPr>
        <w:t>01</w:t>
      </w:r>
      <w:r w:rsidR="00732190" w:rsidRPr="0036537F">
        <w:rPr>
          <w:b/>
          <w:color w:val="070707"/>
          <w:sz w:val="28"/>
          <w:szCs w:val="28"/>
        </w:rPr>
        <w:t xml:space="preserve"> Sb. v platném znění</w:t>
      </w:r>
      <w:r w:rsidRPr="0036537F">
        <w:rPr>
          <w:b/>
          <w:sz w:val="28"/>
          <w:szCs w:val="28"/>
        </w:rPr>
        <w:t>,</w:t>
      </w:r>
    </w:p>
    <w:p w:rsidR="00732190" w:rsidRPr="0036537F" w:rsidRDefault="00732190" w:rsidP="00CF5345">
      <w:pPr>
        <w:jc w:val="both"/>
        <w:rPr>
          <w:b/>
          <w:sz w:val="28"/>
          <w:szCs w:val="28"/>
        </w:rPr>
      </w:pPr>
    </w:p>
    <w:p w:rsidR="00CF5345" w:rsidRPr="0036537F" w:rsidRDefault="00CF5345" w:rsidP="00CF5345">
      <w:pPr>
        <w:jc w:val="center"/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>oznamuje:</w:t>
      </w:r>
    </w:p>
    <w:p w:rsidR="00CF5345" w:rsidRPr="0036537F" w:rsidRDefault="00CF5345" w:rsidP="00CF5345">
      <w:pPr>
        <w:jc w:val="center"/>
        <w:rPr>
          <w:b/>
          <w:sz w:val="28"/>
          <w:szCs w:val="28"/>
        </w:rPr>
      </w:pPr>
    </w:p>
    <w:p w:rsidR="002F7659" w:rsidRPr="002F7659" w:rsidRDefault="002F7659" w:rsidP="002F765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36537F">
        <w:rPr>
          <w:b/>
          <w:sz w:val="28"/>
          <w:szCs w:val="28"/>
        </w:rPr>
        <w:t xml:space="preserve"> </w:t>
      </w:r>
      <w:r w:rsidR="00DF2BDD">
        <w:rPr>
          <w:b/>
          <w:sz w:val="28"/>
          <w:szCs w:val="28"/>
        </w:rPr>
        <w:t>Volby do zastupitelstev obcí se konají</w:t>
      </w:r>
      <w:r w:rsidRPr="002F7659">
        <w:rPr>
          <w:b/>
          <w:sz w:val="36"/>
          <w:szCs w:val="36"/>
        </w:rPr>
        <w:t>:</w:t>
      </w:r>
    </w:p>
    <w:p w:rsidR="009D6C74" w:rsidRPr="0036537F" w:rsidRDefault="009D6C74" w:rsidP="00CF5345">
      <w:pPr>
        <w:rPr>
          <w:b/>
          <w:sz w:val="28"/>
          <w:szCs w:val="28"/>
        </w:rPr>
      </w:pPr>
    </w:p>
    <w:p w:rsidR="00732190" w:rsidRPr="0036537F" w:rsidRDefault="0036537F" w:rsidP="0036537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>v</w:t>
      </w:r>
      <w:r w:rsidR="00732190" w:rsidRPr="0036537F">
        <w:rPr>
          <w:b/>
          <w:sz w:val="28"/>
          <w:szCs w:val="28"/>
        </w:rPr>
        <w:t> </w:t>
      </w:r>
      <w:proofErr w:type="gramStart"/>
      <w:r w:rsidR="00732190" w:rsidRPr="0036537F">
        <w:rPr>
          <w:b/>
          <w:sz w:val="28"/>
          <w:szCs w:val="28"/>
        </w:rPr>
        <w:t xml:space="preserve">pátek </w:t>
      </w:r>
      <w:r w:rsidRPr="0036537F">
        <w:rPr>
          <w:b/>
          <w:sz w:val="28"/>
          <w:szCs w:val="28"/>
        </w:rPr>
        <w:t xml:space="preserve">  </w:t>
      </w:r>
      <w:r w:rsidR="005B356D">
        <w:rPr>
          <w:b/>
          <w:sz w:val="28"/>
          <w:szCs w:val="28"/>
        </w:rPr>
        <w:t>23</w:t>
      </w:r>
      <w:proofErr w:type="gramEnd"/>
      <w:r w:rsidR="005B356D">
        <w:rPr>
          <w:b/>
          <w:sz w:val="28"/>
          <w:szCs w:val="28"/>
        </w:rPr>
        <w:t>. září 2022</w:t>
      </w:r>
      <w:r w:rsidR="00732190" w:rsidRPr="0036537F">
        <w:rPr>
          <w:b/>
          <w:sz w:val="28"/>
          <w:szCs w:val="28"/>
        </w:rPr>
        <w:t xml:space="preserve"> od 14,00 hodin do 22,00 hodin</w:t>
      </w:r>
    </w:p>
    <w:p w:rsidR="00732190" w:rsidRPr="0036537F" w:rsidRDefault="0036537F" w:rsidP="0036537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>v</w:t>
      </w:r>
      <w:r w:rsidR="00732190" w:rsidRPr="0036537F">
        <w:rPr>
          <w:b/>
          <w:sz w:val="28"/>
          <w:szCs w:val="28"/>
        </w:rPr>
        <w:t xml:space="preserve"> sobotu </w:t>
      </w:r>
      <w:r w:rsidR="005B356D">
        <w:rPr>
          <w:b/>
          <w:sz w:val="28"/>
          <w:szCs w:val="28"/>
        </w:rPr>
        <w:t>24. září 2022</w:t>
      </w:r>
      <w:r w:rsidR="00732190" w:rsidRPr="0036537F">
        <w:rPr>
          <w:b/>
          <w:sz w:val="28"/>
          <w:szCs w:val="28"/>
        </w:rPr>
        <w:t xml:space="preserve"> od </w:t>
      </w:r>
      <w:r w:rsidR="00BD3CBF">
        <w:rPr>
          <w:b/>
          <w:sz w:val="28"/>
          <w:szCs w:val="28"/>
        </w:rPr>
        <w:t xml:space="preserve">  </w:t>
      </w:r>
      <w:bookmarkStart w:id="0" w:name="_GoBack"/>
      <w:bookmarkEnd w:id="0"/>
      <w:r w:rsidR="00732190" w:rsidRPr="0036537F">
        <w:rPr>
          <w:b/>
          <w:sz w:val="28"/>
          <w:szCs w:val="28"/>
        </w:rPr>
        <w:t>8,00 hodin do 14,00 hodin</w:t>
      </w:r>
    </w:p>
    <w:p w:rsidR="00732190" w:rsidRPr="0036537F" w:rsidRDefault="00732190" w:rsidP="00732190">
      <w:pPr>
        <w:pStyle w:val="Odstavecseseznamem"/>
        <w:ind w:left="360"/>
        <w:rPr>
          <w:b/>
          <w:sz w:val="28"/>
          <w:szCs w:val="28"/>
        </w:rPr>
      </w:pPr>
    </w:p>
    <w:p w:rsidR="00CF5345" w:rsidRPr="0036537F" w:rsidRDefault="00CF5345" w:rsidP="00BA519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537F">
        <w:rPr>
          <w:b/>
          <w:sz w:val="28"/>
          <w:szCs w:val="28"/>
        </w:rPr>
        <w:t xml:space="preserve">Místem konání voleb je budova Obecního úřadu ve </w:t>
      </w:r>
      <w:proofErr w:type="spellStart"/>
      <w:r w:rsidRPr="0036537F">
        <w:rPr>
          <w:b/>
          <w:sz w:val="28"/>
          <w:szCs w:val="28"/>
        </w:rPr>
        <w:t>Třtěnici</w:t>
      </w:r>
      <w:proofErr w:type="spellEnd"/>
      <w:r w:rsidR="0036537F" w:rsidRPr="0036537F">
        <w:rPr>
          <w:b/>
          <w:sz w:val="28"/>
          <w:szCs w:val="28"/>
        </w:rPr>
        <w:t xml:space="preserve">, </w:t>
      </w:r>
      <w:r w:rsidRPr="0036537F">
        <w:rPr>
          <w:b/>
          <w:sz w:val="28"/>
          <w:szCs w:val="28"/>
        </w:rPr>
        <w:t>čp. 127.</w:t>
      </w:r>
    </w:p>
    <w:p w:rsidR="002323C0" w:rsidRPr="0036537F" w:rsidRDefault="002323C0" w:rsidP="00BA519D">
      <w:pPr>
        <w:ind w:left="360"/>
        <w:jc w:val="both"/>
        <w:rPr>
          <w:sz w:val="28"/>
          <w:szCs w:val="28"/>
        </w:rPr>
      </w:pPr>
    </w:p>
    <w:p w:rsidR="009D6C74" w:rsidRPr="0036537F" w:rsidRDefault="002323C0" w:rsidP="00BA519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537F">
        <w:rPr>
          <w:sz w:val="28"/>
          <w:szCs w:val="28"/>
        </w:rPr>
        <w:t xml:space="preserve">Pro Obec </w:t>
      </w:r>
      <w:proofErr w:type="spellStart"/>
      <w:r w:rsidRPr="0036537F">
        <w:rPr>
          <w:sz w:val="28"/>
          <w:szCs w:val="28"/>
        </w:rPr>
        <w:t>Třtěnici</w:t>
      </w:r>
      <w:proofErr w:type="spellEnd"/>
      <w:r w:rsidRPr="0036537F">
        <w:rPr>
          <w:sz w:val="28"/>
          <w:szCs w:val="28"/>
        </w:rPr>
        <w:t xml:space="preserve"> byl stanoven </w:t>
      </w:r>
      <w:r w:rsidRPr="0036537F">
        <w:rPr>
          <w:b/>
          <w:sz w:val="28"/>
          <w:szCs w:val="28"/>
        </w:rPr>
        <w:t>jeden volební okrsek s volební komisí v počtu čtyř členů</w:t>
      </w:r>
      <w:r w:rsidR="00DF2BDD">
        <w:rPr>
          <w:b/>
          <w:sz w:val="28"/>
          <w:szCs w:val="28"/>
        </w:rPr>
        <w:t xml:space="preserve"> + jeden zapisovatel.</w:t>
      </w:r>
    </w:p>
    <w:p w:rsidR="00CF5345" w:rsidRPr="0036537F" w:rsidRDefault="00CF5345" w:rsidP="00BA519D">
      <w:pPr>
        <w:jc w:val="both"/>
        <w:rPr>
          <w:sz w:val="28"/>
          <w:szCs w:val="28"/>
        </w:rPr>
      </w:pPr>
    </w:p>
    <w:p w:rsidR="00CF5345" w:rsidRPr="005B356D" w:rsidRDefault="00CF5345" w:rsidP="009D6C74">
      <w:pPr>
        <w:numPr>
          <w:ilvl w:val="0"/>
          <w:numId w:val="1"/>
        </w:numPr>
        <w:jc w:val="both"/>
        <w:rPr>
          <w:sz w:val="28"/>
          <w:szCs w:val="28"/>
        </w:rPr>
      </w:pPr>
      <w:r w:rsidRPr="005B356D">
        <w:rPr>
          <w:b/>
          <w:sz w:val="28"/>
          <w:szCs w:val="28"/>
        </w:rPr>
        <w:t xml:space="preserve">Voličům budou </w:t>
      </w:r>
      <w:r w:rsidR="00DF2BDD" w:rsidRPr="005B356D">
        <w:rPr>
          <w:b/>
          <w:sz w:val="28"/>
          <w:szCs w:val="28"/>
        </w:rPr>
        <w:t xml:space="preserve">volební lístky doručeny do místa trvalého bydliště </w:t>
      </w:r>
    </w:p>
    <w:p w:rsidR="005B356D" w:rsidRDefault="005B356D" w:rsidP="005B356D">
      <w:pPr>
        <w:pStyle w:val="Odstavecseseznamem"/>
        <w:rPr>
          <w:sz w:val="28"/>
          <w:szCs w:val="28"/>
        </w:rPr>
      </w:pPr>
    </w:p>
    <w:p w:rsidR="005B356D" w:rsidRPr="005B356D" w:rsidRDefault="005B356D" w:rsidP="005B356D">
      <w:pPr>
        <w:ind w:left="360"/>
        <w:jc w:val="both"/>
        <w:rPr>
          <w:sz w:val="28"/>
          <w:szCs w:val="28"/>
        </w:rPr>
      </w:pPr>
    </w:p>
    <w:p w:rsidR="00CF5345" w:rsidRPr="0036537F" w:rsidRDefault="00CF5345" w:rsidP="00CF5345">
      <w:pPr>
        <w:numPr>
          <w:ilvl w:val="0"/>
          <w:numId w:val="1"/>
        </w:numPr>
        <w:jc w:val="both"/>
        <w:rPr>
          <w:sz w:val="28"/>
          <w:szCs w:val="28"/>
        </w:rPr>
      </w:pPr>
      <w:r w:rsidRPr="0036537F">
        <w:rPr>
          <w:b/>
          <w:sz w:val="28"/>
          <w:szCs w:val="28"/>
        </w:rPr>
        <w:t xml:space="preserve">Voliči bude umožněno hlasování poté, kdy prokáže svou totožnost a státní občanství České republiky </w:t>
      </w:r>
      <w:r w:rsidRPr="0036537F">
        <w:rPr>
          <w:sz w:val="28"/>
          <w:szCs w:val="28"/>
        </w:rPr>
        <w:t xml:space="preserve">(platným občanským průkazem, cestovním, diplomatickým nebo služebním pasem České republiky anebo cestovním průkazem). </w:t>
      </w:r>
    </w:p>
    <w:p w:rsidR="00CF5345" w:rsidRPr="0036537F" w:rsidRDefault="00CF5345" w:rsidP="00CF5345">
      <w:pPr>
        <w:pStyle w:val="Odstavecseseznamem"/>
        <w:rPr>
          <w:sz w:val="28"/>
          <w:szCs w:val="28"/>
        </w:rPr>
      </w:pPr>
    </w:p>
    <w:p w:rsidR="00CF5345" w:rsidRPr="0036537F" w:rsidRDefault="00CF5345">
      <w:pPr>
        <w:rPr>
          <w:sz w:val="28"/>
          <w:szCs w:val="28"/>
        </w:rPr>
      </w:pPr>
    </w:p>
    <w:p w:rsidR="00CF5345" w:rsidRPr="0036537F" w:rsidRDefault="00CF5345">
      <w:pPr>
        <w:rPr>
          <w:sz w:val="28"/>
          <w:szCs w:val="28"/>
        </w:rPr>
      </w:pPr>
      <w:r w:rsidRPr="0036537F">
        <w:rPr>
          <w:sz w:val="28"/>
          <w:szCs w:val="28"/>
        </w:rPr>
        <w:t xml:space="preserve">Ve </w:t>
      </w:r>
      <w:proofErr w:type="spellStart"/>
      <w:r w:rsidRPr="0036537F">
        <w:rPr>
          <w:sz w:val="28"/>
          <w:szCs w:val="28"/>
        </w:rPr>
        <w:t>Třtěnici</w:t>
      </w:r>
      <w:proofErr w:type="spellEnd"/>
      <w:r w:rsidRPr="0036537F">
        <w:rPr>
          <w:sz w:val="28"/>
          <w:szCs w:val="28"/>
        </w:rPr>
        <w:t xml:space="preserve"> dne </w:t>
      </w:r>
      <w:r w:rsidR="00DF2BDD">
        <w:rPr>
          <w:sz w:val="28"/>
          <w:szCs w:val="28"/>
        </w:rPr>
        <w:t>2</w:t>
      </w:r>
      <w:r w:rsidR="005B356D">
        <w:rPr>
          <w:sz w:val="28"/>
          <w:szCs w:val="28"/>
        </w:rPr>
        <w:t>7. června 2022</w:t>
      </w:r>
    </w:p>
    <w:p w:rsidR="00AA3F34" w:rsidRDefault="00CF5345" w:rsidP="00CF5345">
      <w:pPr>
        <w:jc w:val="right"/>
        <w:rPr>
          <w:sz w:val="28"/>
          <w:szCs w:val="28"/>
        </w:rPr>
      </w:pPr>
      <w:r w:rsidRPr="0036537F">
        <w:rPr>
          <w:sz w:val="28"/>
          <w:szCs w:val="28"/>
        </w:rPr>
        <w:t>Zdeněk Bydžovský, starosta</w:t>
      </w:r>
    </w:p>
    <w:p w:rsidR="0036537F" w:rsidRDefault="0036537F" w:rsidP="00CF5345">
      <w:pPr>
        <w:jc w:val="right"/>
        <w:rPr>
          <w:sz w:val="28"/>
          <w:szCs w:val="28"/>
        </w:rPr>
      </w:pPr>
    </w:p>
    <w:p w:rsidR="002F7659" w:rsidRDefault="002F7659" w:rsidP="0036537F">
      <w:pPr>
        <w:rPr>
          <w:sz w:val="28"/>
          <w:szCs w:val="28"/>
        </w:rPr>
      </w:pPr>
    </w:p>
    <w:p w:rsidR="002F7659" w:rsidRDefault="002F7659" w:rsidP="0036537F">
      <w:pPr>
        <w:rPr>
          <w:sz w:val="28"/>
          <w:szCs w:val="28"/>
        </w:rPr>
      </w:pPr>
    </w:p>
    <w:p w:rsidR="0036537F" w:rsidRDefault="0036537F" w:rsidP="0036537F">
      <w:pPr>
        <w:rPr>
          <w:sz w:val="28"/>
          <w:szCs w:val="28"/>
        </w:rPr>
      </w:pPr>
      <w:r>
        <w:rPr>
          <w:sz w:val="28"/>
          <w:szCs w:val="28"/>
        </w:rPr>
        <w:t>Vyvěšeno dne…</w:t>
      </w:r>
      <w:proofErr w:type="gramStart"/>
      <w:r w:rsidR="005B356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B356D">
        <w:rPr>
          <w:sz w:val="28"/>
          <w:szCs w:val="28"/>
        </w:rPr>
        <w:t>6</w:t>
      </w:r>
      <w:r w:rsidR="002F7659">
        <w:rPr>
          <w:sz w:val="28"/>
          <w:szCs w:val="28"/>
        </w:rPr>
        <w:t>. 20</w:t>
      </w:r>
      <w:r w:rsidR="005B356D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>……………….</w:t>
      </w:r>
    </w:p>
    <w:p w:rsidR="002F7659" w:rsidRDefault="002F7659" w:rsidP="0036537F">
      <w:pPr>
        <w:rPr>
          <w:sz w:val="28"/>
          <w:szCs w:val="28"/>
        </w:rPr>
      </w:pPr>
    </w:p>
    <w:p w:rsidR="0036537F" w:rsidRPr="0036537F" w:rsidRDefault="0036537F" w:rsidP="0036537F">
      <w:pPr>
        <w:rPr>
          <w:sz w:val="28"/>
          <w:szCs w:val="28"/>
        </w:rPr>
      </w:pPr>
      <w:r>
        <w:rPr>
          <w:sz w:val="28"/>
          <w:szCs w:val="28"/>
        </w:rPr>
        <w:t>Sňato dne………………………</w:t>
      </w:r>
      <w:proofErr w:type="gramStart"/>
      <w:r>
        <w:rPr>
          <w:sz w:val="28"/>
          <w:szCs w:val="28"/>
        </w:rPr>
        <w:t>…...…</w:t>
      </w:r>
      <w:proofErr w:type="gramEnd"/>
      <w:r>
        <w:rPr>
          <w:sz w:val="28"/>
          <w:szCs w:val="28"/>
        </w:rPr>
        <w:t>……...</w:t>
      </w:r>
    </w:p>
    <w:sectPr w:rsidR="0036537F" w:rsidRPr="0036537F" w:rsidSect="004332FD">
      <w:headerReference w:type="default" r:id="rId8"/>
      <w:footerReference w:type="default" r:id="rId9"/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6" w:rsidRDefault="00CC0B46">
      <w:r>
        <w:separator/>
      </w:r>
    </w:p>
  </w:endnote>
  <w:endnote w:type="continuationSeparator" w:id="0">
    <w:p w:rsidR="00CC0B46" w:rsidRDefault="00C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Pr="000608AA" w:rsidRDefault="0089613A" w:rsidP="00060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6" w:rsidRDefault="00CC0B46">
      <w:r>
        <w:separator/>
      </w:r>
    </w:p>
  </w:footnote>
  <w:footnote w:type="continuationSeparator" w:id="0">
    <w:p w:rsidR="00CC0B46" w:rsidRDefault="00CC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Default="009D6C74" w:rsidP="00AA3F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83820</wp:posOffset>
              </wp:positionV>
              <wp:extent cx="24003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0608AA">
                          <w:pPr>
                            <w:pStyle w:val="Zpa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608AA">
                            <w:rPr>
                              <w:b/>
                              <w:sz w:val="28"/>
                              <w:szCs w:val="28"/>
                            </w:rPr>
                            <w:t>Obecní úřad Třtěnice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Třtěnice 127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507 04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6.6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" stroked="f" strokeweight="0">
              <v:textbox>
                <w:txbxContent>
                  <w:p w:rsidR="004332FD" w:rsidRPr="000608AA" w:rsidRDefault="004332FD" w:rsidP="000608AA">
                    <w:pPr>
                      <w:pStyle w:val="Zpa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08AA">
                      <w:rPr>
                        <w:b/>
                        <w:sz w:val="28"/>
                        <w:szCs w:val="28"/>
                      </w:rPr>
                      <w:t>Obecní úřad Třtěnice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Třtěnice 127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507 04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83820</wp:posOffset>
              </wp:positionV>
              <wp:extent cx="2057400" cy="91440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Tel.: 493 555 484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Fax.: 493 592 756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IČO: 00272248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42pt;margin-top:6.6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c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" stroked="f">
              <v:textbox>
                <w:txbxContent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Tel.: 493 555 484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Fax.: 493 592 756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IČO: 00272248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228725"/>
          <wp:effectExtent l="0" t="0" r="9525" b="9525"/>
          <wp:docPr id="1" name="obrázek 1" descr="Třtě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řtěnice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2FD" w:rsidRPr="004332FD" w:rsidRDefault="004332FD" w:rsidP="004332F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CFC"/>
    <w:multiLevelType w:val="hybridMultilevel"/>
    <w:tmpl w:val="DDEAE1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E4848"/>
    <w:multiLevelType w:val="hybridMultilevel"/>
    <w:tmpl w:val="527E0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F6266"/>
    <w:multiLevelType w:val="hybridMultilevel"/>
    <w:tmpl w:val="6362FA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F35EE"/>
    <w:multiLevelType w:val="hybridMultilevel"/>
    <w:tmpl w:val="CD34F7F6"/>
    <w:lvl w:ilvl="0" w:tplc="3AB82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D91A53D4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5"/>
    <w:rsid w:val="00007573"/>
    <w:rsid w:val="000608AA"/>
    <w:rsid w:val="000B22AC"/>
    <w:rsid w:val="000B53C9"/>
    <w:rsid w:val="00215C9E"/>
    <w:rsid w:val="002323C0"/>
    <w:rsid w:val="002F49B6"/>
    <w:rsid w:val="002F7659"/>
    <w:rsid w:val="0036537F"/>
    <w:rsid w:val="003A0DEA"/>
    <w:rsid w:val="003F48B5"/>
    <w:rsid w:val="004332FD"/>
    <w:rsid w:val="005958AB"/>
    <w:rsid w:val="005A64AF"/>
    <w:rsid w:val="005B356D"/>
    <w:rsid w:val="006E2655"/>
    <w:rsid w:val="00732190"/>
    <w:rsid w:val="007B7820"/>
    <w:rsid w:val="0089613A"/>
    <w:rsid w:val="00952129"/>
    <w:rsid w:val="009D6C74"/>
    <w:rsid w:val="00AA3F34"/>
    <w:rsid w:val="00B4739C"/>
    <w:rsid w:val="00BA519D"/>
    <w:rsid w:val="00BD3CBF"/>
    <w:rsid w:val="00BE5960"/>
    <w:rsid w:val="00CC0B46"/>
    <w:rsid w:val="00CF5345"/>
    <w:rsid w:val="00D2488D"/>
    <w:rsid w:val="00D57B13"/>
    <w:rsid w:val="00DF2BDD"/>
    <w:rsid w:val="00E902B3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F534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F534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T&#345;t&#283;nice\Desktop\hlavi&#269;kov&#253;%20pap&#237;r%20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2010.dot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Třtěnice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Třtěnice</dc:creator>
  <cp:lastModifiedBy>Uživatel systému Windows</cp:lastModifiedBy>
  <cp:revision>4</cp:revision>
  <cp:lastPrinted>2022-06-27T16:26:00Z</cp:lastPrinted>
  <dcterms:created xsi:type="dcterms:W3CDTF">2022-06-13T16:19:00Z</dcterms:created>
  <dcterms:modified xsi:type="dcterms:W3CDTF">2022-06-27T16:26:00Z</dcterms:modified>
</cp:coreProperties>
</file>