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34" w:rsidRDefault="00AA3F34"/>
    <w:p w:rsidR="006026E1" w:rsidRDefault="006026E1"/>
    <w:p w:rsidR="008C2B23" w:rsidRDefault="008C2B23" w:rsidP="008C2B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Volby do zastupitelstev obcí</w:t>
      </w:r>
    </w:p>
    <w:p w:rsidR="00F84BB5" w:rsidRDefault="00F84BB5" w:rsidP="008C2B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Volby do senátu Parlamentu České republiky</w:t>
      </w:r>
    </w:p>
    <w:p w:rsidR="008C2B23" w:rsidRDefault="008C2B23" w:rsidP="008C2B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konané ve dnech </w:t>
      </w:r>
      <w:r w:rsidR="00F84BB5">
        <w:rPr>
          <w:b/>
          <w:sz w:val="36"/>
          <w:szCs w:val="36"/>
        </w:rPr>
        <w:t>23</w:t>
      </w:r>
      <w:r>
        <w:rPr>
          <w:b/>
          <w:sz w:val="36"/>
          <w:szCs w:val="36"/>
        </w:rPr>
        <w:t xml:space="preserve">. - </w:t>
      </w:r>
      <w:r w:rsidR="00F84BB5">
        <w:rPr>
          <w:b/>
          <w:sz w:val="36"/>
          <w:szCs w:val="36"/>
        </w:rPr>
        <w:t>24</w:t>
      </w:r>
      <w:r>
        <w:rPr>
          <w:b/>
          <w:sz w:val="36"/>
          <w:szCs w:val="36"/>
        </w:rPr>
        <w:t xml:space="preserve">. </w:t>
      </w:r>
      <w:r w:rsidR="00F84BB5">
        <w:rPr>
          <w:b/>
          <w:sz w:val="36"/>
          <w:szCs w:val="36"/>
        </w:rPr>
        <w:t>září 2022</w:t>
      </w:r>
      <w:r>
        <w:rPr>
          <w:b/>
          <w:sz w:val="36"/>
          <w:szCs w:val="36"/>
        </w:rPr>
        <w:t xml:space="preserve"> </w:t>
      </w:r>
    </w:p>
    <w:p w:rsidR="008B39B9" w:rsidRPr="006026E1" w:rsidRDefault="008B39B9" w:rsidP="00766CE6">
      <w:pPr>
        <w:jc w:val="center"/>
        <w:rPr>
          <w:b/>
          <w:sz w:val="36"/>
          <w:szCs w:val="36"/>
        </w:rPr>
      </w:pPr>
      <w:r w:rsidRPr="006026E1">
        <w:rPr>
          <w:b/>
          <w:sz w:val="36"/>
          <w:szCs w:val="36"/>
        </w:rPr>
        <w:t xml:space="preserve"> </w:t>
      </w:r>
    </w:p>
    <w:p w:rsidR="008B39B9" w:rsidRDefault="008B39B9" w:rsidP="008B39B9">
      <w:pPr>
        <w:rPr>
          <w:sz w:val="36"/>
          <w:szCs w:val="36"/>
        </w:rPr>
      </w:pPr>
    </w:p>
    <w:p w:rsidR="008B39B9" w:rsidRDefault="008B39B9" w:rsidP="008B39B9">
      <w:pPr>
        <w:rPr>
          <w:sz w:val="36"/>
          <w:szCs w:val="36"/>
        </w:rPr>
      </w:pPr>
    </w:p>
    <w:p w:rsidR="008B39B9" w:rsidRDefault="007276A6" w:rsidP="007276A6">
      <w:pPr>
        <w:pStyle w:val="Nadpis1"/>
        <w:shd w:val="clear" w:color="auto" w:fill="FFFFFF"/>
        <w:spacing w:before="60" w:beforeAutospacing="0" w:after="60" w:afterAutospacing="0" w:line="420" w:lineRule="atLeast"/>
        <w:jc w:val="both"/>
        <w:rPr>
          <w:b w:val="0"/>
          <w:color w:val="070707"/>
          <w:sz w:val="32"/>
          <w:szCs w:val="32"/>
        </w:rPr>
      </w:pPr>
      <w:r w:rsidRPr="007276A6">
        <w:rPr>
          <w:sz w:val="32"/>
          <w:szCs w:val="32"/>
        </w:rPr>
        <w:t>Jmenování zapisovatele</w:t>
      </w:r>
      <w:r w:rsidR="008B39B9" w:rsidRPr="008B39B9">
        <w:rPr>
          <w:b w:val="0"/>
          <w:sz w:val="32"/>
          <w:szCs w:val="32"/>
        </w:rPr>
        <w:t xml:space="preserve"> okrskové volební komise dle ustanovení §</w:t>
      </w:r>
      <w:r>
        <w:rPr>
          <w:b w:val="0"/>
          <w:sz w:val="32"/>
          <w:szCs w:val="32"/>
        </w:rPr>
        <w:t> </w:t>
      </w:r>
      <w:r w:rsidR="008B39B9" w:rsidRPr="008B39B9">
        <w:rPr>
          <w:b w:val="0"/>
          <w:sz w:val="32"/>
          <w:szCs w:val="32"/>
        </w:rPr>
        <w:t>1</w:t>
      </w:r>
      <w:r w:rsidR="008C2B23">
        <w:rPr>
          <w:b w:val="0"/>
          <w:sz w:val="32"/>
          <w:szCs w:val="32"/>
        </w:rPr>
        <w:t>7</w:t>
      </w:r>
      <w:r w:rsidR="00D97057">
        <w:rPr>
          <w:b w:val="0"/>
          <w:sz w:val="32"/>
          <w:szCs w:val="32"/>
        </w:rPr>
        <w:t xml:space="preserve"> odst. </w:t>
      </w:r>
      <w:r w:rsidR="008C2B23">
        <w:rPr>
          <w:b w:val="0"/>
          <w:sz w:val="32"/>
          <w:szCs w:val="32"/>
        </w:rPr>
        <w:t>6</w:t>
      </w:r>
      <w:r w:rsidR="00D97057">
        <w:rPr>
          <w:b w:val="0"/>
          <w:sz w:val="32"/>
          <w:szCs w:val="32"/>
        </w:rPr>
        <w:t xml:space="preserve"> z</w:t>
      </w:r>
      <w:r w:rsidR="008B39B9" w:rsidRPr="008B39B9">
        <w:rPr>
          <w:b w:val="0"/>
          <w:sz w:val="32"/>
          <w:szCs w:val="32"/>
        </w:rPr>
        <w:t>.</w:t>
      </w:r>
      <w:r w:rsidR="008B39B9" w:rsidRPr="008B39B9">
        <w:rPr>
          <w:b w:val="0"/>
          <w:color w:val="070707"/>
          <w:sz w:val="32"/>
          <w:szCs w:val="32"/>
        </w:rPr>
        <w:t xml:space="preserve"> </w:t>
      </w:r>
      <w:proofErr w:type="gramStart"/>
      <w:r w:rsidR="008B39B9" w:rsidRPr="008B39B9">
        <w:rPr>
          <w:b w:val="0"/>
          <w:color w:val="070707"/>
          <w:sz w:val="32"/>
          <w:szCs w:val="32"/>
        </w:rPr>
        <w:t>č.</w:t>
      </w:r>
      <w:proofErr w:type="gramEnd"/>
      <w:r w:rsidR="008B39B9" w:rsidRPr="008B39B9">
        <w:rPr>
          <w:b w:val="0"/>
          <w:color w:val="070707"/>
          <w:sz w:val="32"/>
          <w:szCs w:val="32"/>
        </w:rPr>
        <w:t xml:space="preserve"> </w:t>
      </w:r>
      <w:r w:rsidR="00766CE6">
        <w:rPr>
          <w:b w:val="0"/>
          <w:color w:val="070707"/>
          <w:sz w:val="32"/>
          <w:szCs w:val="32"/>
        </w:rPr>
        <w:t>491/2001</w:t>
      </w:r>
      <w:r w:rsidR="008B39B9" w:rsidRPr="008B39B9">
        <w:rPr>
          <w:b w:val="0"/>
          <w:color w:val="070707"/>
          <w:sz w:val="32"/>
          <w:szCs w:val="32"/>
        </w:rPr>
        <w:t xml:space="preserve"> Sb.</w:t>
      </w:r>
      <w:r w:rsidR="008B39B9">
        <w:rPr>
          <w:b w:val="0"/>
          <w:color w:val="070707"/>
          <w:sz w:val="32"/>
          <w:szCs w:val="32"/>
        </w:rPr>
        <w:t xml:space="preserve"> </w:t>
      </w:r>
      <w:r w:rsidR="00AA55D6">
        <w:rPr>
          <w:b w:val="0"/>
          <w:color w:val="070707"/>
          <w:sz w:val="32"/>
          <w:szCs w:val="32"/>
        </w:rPr>
        <w:t xml:space="preserve">a § 14e, odst. 7 </w:t>
      </w:r>
      <w:proofErr w:type="spellStart"/>
      <w:r w:rsidR="00AA55D6">
        <w:rPr>
          <w:b w:val="0"/>
          <w:color w:val="070707"/>
          <w:sz w:val="32"/>
          <w:szCs w:val="32"/>
        </w:rPr>
        <w:t>z.č</w:t>
      </w:r>
      <w:proofErr w:type="spellEnd"/>
      <w:r w:rsidR="00AA55D6">
        <w:rPr>
          <w:b w:val="0"/>
          <w:color w:val="070707"/>
          <w:sz w:val="32"/>
          <w:szCs w:val="32"/>
        </w:rPr>
        <w:t xml:space="preserve">. 247/1995 </w:t>
      </w:r>
      <w:r w:rsidR="008B39B9">
        <w:rPr>
          <w:b w:val="0"/>
          <w:color w:val="070707"/>
          <w:sz w:val="32"/>
          <w:szCs w:val="32"/>
        </w:rPr>
        <w:t xml:space="preserve">v platném znění </w:t>
      </w:r>
    </w:p>
    <w:p w:rsidR="006026E1" w:rsidRDefault="006026E1" w:rsidP="008B39B9">
      <w:pPr>
        <w:pStyle w:val="Nadpis1"/>
        <w:shd w:val="clear" w:color="auto" w:fill="FFFFFF"/>
        <w:spacing w:before="60" w:beforeAutospacing="0" w:after="60" w:afterAutospacing="0" w:line="420" w:lineRule="atLeast"/>
        <w:rPr>
          <w:b w:val="0"/>
          <w:color w:val="070707"/>
          <w:sz w:val="32"/>
          <w:szCs w:val="32"/>
        </w:rPr>
      </w:pPr>
    </w:p>
    <w:p w:rsidR="008B39B9" w:rsidRPr="007276A6" w:rsidRDefault="008B39B9" w:rsidP="006026E1">
      <w:pPr>
        <w:pStyle w:val="Nadpis1"/>
        <w:shd w:val="clear" w:color="auto" w:fill="FFFFFF"/>
        <w:spacing w:before="60" w:beforeAutospacing="0" w:after="60" w:afterAutospacing="0" w:line="420" w:lineRule="atLeast"/>
        <w:jc w:val="center"/>
        <w:rPr>
          <w:b w:val="0"/>
          <w:color w:val="070707"/>
          <w:sz w:val="28"/>
          <w:szCs w:val="28"/>
        </w:rPr>
      </w:pPr>
      <w:r w:rsidRPr="007276A6">
        <w:rPr>
          <w:b w:val="0"/>
          <w:color w:val="070707"/>
          <w:sz w:val="28"/>
          <w:szCs w:val="28"/>
        </w:rPr>
        <w:t xml:space="preserve">t a k t </w:t>
      </w:r>
      <w:r w:rsidR="007276A6" w:rsidRPr="007276A6">
        <w:rPr>
          <w:b w:val="0"/>
          <w:color w:val="070707"/>
          <w:sz w:val="28"/>
          <w:szCs w:val="28"/>
        </w:rPr>
        <w:t>o</w:t>
      </w:r>
      <w:r w:rsidRPr="007276A6">
        <w:rPr>
          <w:b w:val="0"/>
          <w:color w:val="070707"/>
          <w:sz w:val="28"/>
          <w:szCs w:val="28"/>
        </w:rPr>
        <w:t>:</w:t>
      </w:r>
    </w:p>
    <w:p w:rsidR="008B39B9" w:rsidRDefault="008B39B9" w:rsidP="008B39B9">
      <w:pPr>
        <w:pStyle w:val="Nadpis1"/>
        <w:shd w:val="clear" w:color="auto" w:fill="FFFFFF"/>
        <w:spacing w:before="60" w:beforeAutospacing="0" w:after="60" w:afterAutospacing="0" w:line="420" w:lineRule="atLeast"/>
        <w:rPr>
          <w:b w:val="0"/>
          <w:color w:val="070707"/>
          <w:sz w:val="32"/>
          <w:szCs w:val="32"/>
        </w:rPr>
      </w:pPr>
    </w:p>
    <w:p w:rsidR="007276A6" w:rsidRDefault="008B39B9" w:rsidP="007276A6">
      <w:pPr>
        <w:pStyle w:val="Nadpis1"/>
        <w:shd w:val="clear" w:color="auto" w:fill="FFFFFF"/>
        <w:spacing w:before="60" w:beforeAutospacing="0" w:after="60" w:afterAutospacing="0" w:line="360" w:lineRule="auto"/>
        <w:jc w:val="center"/>
        <w:rPr>
          <w:sz w:val="32"/>
          <w:szCs w:val="32"/>
        </w:rPr>
      </w:pPr>
      <w:proofErr w:type="gramStart"/>
      <w:r w:rsidRPr="006026E1">
        <w:rPr>
          <w:sz w:val="32"/>
          <w:szCs w:val="32"/>
        </w:rPr>
        <w:t xml:space="preserve">Starosta </w:t>
      </w:r>
      <w:r w:rsidR="007276A6">
        <w:rPr>
          <w:sz w:val="32"/>
          <w:szCs w:val="32"/>
        </w:rPr>
        <w:t xml:space="preserve"> j m e n u j e</w:t>
      </w:r>
      <w:proofErr w:type="gramEnd"/>
    </w:p>
    <w:p w:rsidR="008B39B9" w:rsidRDefault="007276A6" w:rsidP="007276A6">
      <w:pPr>
        <w:pStyle w:val="Nadpis1"/>
        <w:shd w:val="clear" w:color="auto" w:fill="FFFFFF"/>
        <w:spacing w:before="60" w:beforeAutospacing="0" w:after="6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zapisovatelem</w:t>
      </w:r>
      <w:r w:rsidR="008B39B9" w:rsidRPr="006026E1">
        <w:rPr>
          <w:sz w:val="32"/>
          <w:szCs w:val="32"/>
        </w:rPr>
        <w:t xml:space="preserve"> volební okrs</w:t>
      </w:r>
      <w:r>
        <w:rPr>
          <w:sz w:val="32"/>
          <w:szCs w:val="32"/>
        </w:rPr>
        <w:t xml:space="preserve">kové </w:t>
      </w:r>
      <w:r w:rsidR="008B39B9" w:rsidRPr="006026E1">
        <w:rPr>
          <w:sz w:val="32"/>
          <w:szCs w:val="32"/>
        </w:rPr>
        <w:t>komis</w:t>
      </w:r>
      <w:r>
        <w:rPr>
          <w:sz w:val="32"/>
          <w:szCs w:val="32"/>
        </w:rPr>
        <w:t>e</w:t>
      </w:r>
      <w:r w:rsidR="00813799">
        <w:rPr>
          <w:sz w:val="32"/>
          <w:szCs w:val="32"/>
        </w:rPr>
        <w:t xml:space="preserve"> </w:t>
      </w:r>
      <w:r>
        <w:rPr>
          <w:sz w:val="32"/>
          <w:szCs w:val="32"/>
        </w:rPr>
        <w:t>ve</w:t>
      </w:r>
      <w:r w:rsidR="0081379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Třtěnici</w:t>
      </w:r>
      <w:proofErr w:type="spellEnd"/>
    </w:p>
    <w:p w:rsidR="007276A6" w:rsidRDefault="00AA55D6" w:rsidP="007276A6">
      <w:pPr>
        <w:pStyle w:val="Nadpis1"/>
        <w:shd w:val="clear" w:color="auto" w:fill="FFFFFF"/>
        <w:spacing w:before="60" w:beforeAutospacing="0" w:after="60" w:afterAutospacing="0" w:line="360" w:lineRule="auto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Libora Kozáka</w:t>
      </w:r>
      <w:r w:rsidR="007276A6">
        <w:rPr>
          <w:sz w:val="32"/>
          <w:szCs w:val="32"/>
        </w:rPr>
        <w:t>.</w:t>
      </w:r>
    </w:p>
    <w:p w:rsidR="008B39B9" w:rsidRDefault="008B39B9" w:rsidP="008B39B9">
      <w:pPr>
        <w:pStyle w:val="Nadpis1"/>
        <w:shd w:val="clear" w:color="auto" w:fill="FFFFFF"/>
        <w:spacing w:before="60" w:beforeAutospacing="0" w:after="60" w:afterAutospacing="0" w:line="420" w:lineRule="atLeast"/>
        <w:rPr>
          <w:b w:val="0"/>
          <w:sz w:val="32"/>
          <w:szCs w:val="32"/>
        </w:rPr>
      </w:pPr>
    </w:p>
    <w:p w:rsidR="008B39B9" w:rsidRDefault="008B39B9" w:rsidP="008B39B9">
      <w:pPr>
        <w:pStyle w:val="Nadpis1"/>
        <w:shd w:val="clear" w:color="auto" w:fill="FFFFFF"/>
        <w:spacing w:before="60" w:beforeAutospacing="0" w:after="60" w:afterAutospacing="0" w:line="420" w:lineRule="atLeast"/>
        <w:rPr>
          <w:b w:val="0"/>
          <w:sz w:val="32"/>
          <w:szCs w:val="32"/>
        </w:rPr>
      </w:pPr>
    </w:p>
    <w:p w:rsidR="008B39B9" w:rsidRDefault="008B39B9" w:rsidP="008B39B9">
      <w:pPr>
        <w:pStyle w:val="Nadpis1"/>
        <w:shd w:val="clear" w:color="auto" w:fill="FFFFFF"/>
        <w:spacing w:before="60" w:beforeAutospacing="0" w:after="60" w:afterAutospacing="0" w:line="420" w:lineRule="atLeas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Ve </w:t>
      </w:r>
      <w:proofErr w:type="spellStart"/>
      <w:r>
        <w:rPr>
          <w:b w:val="0"/>
          <w:sz w:val="32"/>
          <w:szCs w:val="32"/>
        </w:rPr>
        <w:t>Třtěnici</w:t>
      </w:r>
      <w:proofErr w:type="spellEnd"/>
      <w:r>
        <w:rPr>
          <w:b w:val="0"/>
          <w:sz w:val="32"/>
          <w:szCs w:val="32"/>
        </w:rPr>
        <w:t xml:space="preserve"> dne </w:t>
      </w:r>
      <w:r w:rsidR="00AA55D6">
        <w:rPr>
          <w:b w:val="0"/>
          <w:sz w:val="32"/>
          <w:szCs w:val="32"/>
        </w:rPr>
        <w:t>8</w:t>
      </w:r>
      <w:r w:rsidR="00766CE6">
        <w:rPr>
          <w:b w:val="0"/>
          <w:sz w:val="32"/>
          <w:szCs w:val="32"/>
        </w:rPr>
        <w:t xml:space="preserve">. </w:t>
      </w:r>
      <w:r w:rsidR="008C2B23">
        <w:rPr>
          <w:b w:val="0"/>
          <w:sz w:val="32"/>
          <w:szCs w:val="32"/>
        </w:rPr>
        <w:t>s</w:t>
      </w:r>
      <w:r w:rsidR="00766CE6">
        <w:rPr>
          <w:b w:val="0"/>
          <w:sz w:val="32"/>
          <w:szCs w:val="32"/>
        </w:rPr>
        <w:t>rpna 20</w:t>
      </w:r>
      <w:r w:rsidR="00AA55D6">
        <w:rPr>
          <w:b w:val="0"/>
          <w:sz w:val="32"/>
          <w:szCs w:val="32"/>
        </w:rPr>
        <w:t>22</w:t>
      </w:r>
      <w:bookmarkStart w:id="0" w:name="_GoBack"/>
      <w:bookmarkEnd w:id="0"/>
    </w:p>
    <w:p w:rsidR="008B39B9" w:rsidRDefault="008B39B9" w:rsidP="008B39B9">
      <w:pPr>
        <w:pStyle w:val="Nadpis1"/>
        <w:shd w:val="clear" w:color="auto" w:fill="FFFFFF"/>
        <w:spacing w:before="60" w:beforeAutospacing="0" w:after="60" w:afterAutospacing="0" w:line="420" w:lineRule="atLeast"/>
        <w:rPr>
          <w:b w:val="0"/>
          <w:sz w:val="32"/>
          <w:szCs w:val="32"/>
        </w:rPr>
      </w:pPr>
    </w:p>
    <w:p w:rsidR="008B39B9" w:rsidRDefault="008B39B9" w:rsidP="006026E1">
      <w:pPr>
        <w:pStyle w:val="Nadpis1"/>
        <w:shd w:val="clear" w:color="auto" w:fill="FFFFFF"/>
        <w:spacing w:before="60" w:beforeAutospacing="0" w:after="60" w:afterAutospacing="0" w:line="420" w:lineRule="atLeast"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Za Obec Třtěnic</w:t>
      </w:r>
      <w:r w:rsidR="006026E1">
        <w:rPr>
          <w:b w:val="0"/>
          <w:sz w:val="32"/>
          <w:szCs w:val="32"/>
        </w:rPr>
        <w:t>e:</w:t>
      </w:r>
    </w:p>
    <w:p w:rsidR="006026E1" w:rsidRPr="008B39B9" w:rsidRDefault="006026E1" w:rsidP="006026E1">
      <w:pPr>
        <w:pStyle w:val="Nadpis1"/>
        <w:shd w:val="clear" w:color="auto" w:fill="FFFFFF"/>
        <w:spacing w:before="60" w:beforeAutospacing="0" w:after="60" w:afterAutospacing="0" w:line="420" w:lineRule="atLeast"/>
        <w:jc w:val="right"/>
        <w:rPr>
          <w:b w:val="0"/>
          <w:color w:val="070707"/>
          <w:sz w:val="32"/>
          <w:szCs w:val="32"/>
        </w:rPr>
      </w:pPr>
      <w:r>
        <w:rPr>
          <w:b w:val="0"/>
          <w:sz w:val="32"/>
          <w:szCs w:val="32"/>
        </w:rPr>
        <w:t>Zdeněk Bydžovský, starosta</w:t>
      </w:r>
    </w:p>
    <w:p w:rsidR="008B39B9" w:rsidRDefault="008B39B9" w:rsidP="008B39B9">
      <w:pPr>
        <w:rPr>
          <w:sz w:val="36"/>
          <w:szCs w:val="36"/>
        </w:rPr>
      </w:pPr>
    </w:p>
    <w:p w:rsidR="006026E1" w:rsidRDefault="006026E1" w:rsidP="008B39B9">
      <w:pPr>
        <w:rPr>
          <w:sz w:val="28"/>
          <w:szCs w:val="28"/>
        </w:rPr>
      </w:pPr>
    </w:p>
    <w:p w:rsidR="006026E1" w:rsidRPr="006026E1" w:rsidRDefault="006026E1" w:rsidP="008B39B9">
      <w:pPr>
        <w:rPr>
          <w:sz w:val="28"/>
          <w:szCs w:val="28"/>
        </w:rPr>
      </w:pPr>
      <w:r w:rsidRPr="006026E1">
        <w:rPr>
          <w:sz w:val="28"/>
          <w:szCs w:val="28"/>
        </w:rPr>
        <w:t>Vyvěšeno:</w:t>
      </w:r>
    </w:p>
    <w:p w:rsidR="006026E1" w:rsidRDefault="006026E1" w:rsidP="008B39B9">
      <w:pPr>
        <w:rPr>
          <w:sz w:val="28"/>
          <w:szCs w:val="28"/>
        </w:rPr>
      </w:pPr>
    </w:p>
    <w:p w:rsidR="006026E1" w:rsidRPr="006026E1" w:rsidRDefault="006026E1" w:rsidP="008B39B9">
      <w:pPr>
        <w:rPr>
          <w:sz w:val="28"/>
          <w:szCs w:val="28"/>
        </w:rPr>
      </w:pPr>
      <w:r w:rsidRPr="006026E1">
        <w:rPr>
          <w:sz w:val="28"/>
          <w:szCs w:val="28"/>
        </w:rPr>
        <w:t>Sejmuto:</w:t>
      </w:r>
    </w:p>
    <w:sectPr w:rsidR="006026E1" w:rsidRPr="006026E1" w:rsidSect="004332FD">
      <w:headerReference w:type="default" r:id="rId7"/>
      <w:footerReference w:type="default" r:id="rId8"/>
      <w:pgSz w:w="11906" w:h="16838" w:code="9"/>
      <w:pgMar w:top="102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FB" w:rsidRDefault="00DF66FB">
      <w:r>
        <w:separator/>
      </w:r>
    </w:p>
  </w:endnote>
  <w:endnote w:type="continuationSeparator" w:id="0">
    <w:p w:rsidR="00DF66FB" w:rsidRDefault="00DF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3A" w:rsidRPr="000608AA" w:rsidRDefault="0089613A" w:rsidP="000608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FB" w:rsidRDefault="00DF66FB">
      <w:r>
        <w:separator/>
      </w:r>
    </w:p>
  </w:footnote>
  <w:footnote w:type="continuationSeparator" w:id="0">
    <w:p w:rsidR="00DF66FB" w:rsidRDefault="00DF6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3A" w:rsidRDefault="00D97057" w:rsidP="00AA3F34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83820</wp:posOffset>
              </wp:positionV>
              <wp:extent cx="2400300" cy="914400"/>
              <wp:effectExtent l="0" t="0" r="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2FD" w:rsidRPr="000608AA" w:rsidRDefault="004332FD" w:rsidP="000608AA">
                          <w:pPr>
                            <w:pStyle w:val="Zpa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608AA">
                            <w:rPr>
                              <w:b/>
                              <w:sz w:val="28"/>
                              <w:szCs w:val="28"/>
                            </w:rPr>
                            <w:t>Obecní úřad Třtěnice</w:t>
                          </w:r>
                        </w:p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Třtěnice 127</w:t>
                          </w:r>
                        </w:p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507 04</w:t>
                          </w:r>
                        </w:p>
                        <w:p w:rsidR="004332FD" w:rsidRDefault="004332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5pt;margin-top:6.6pt;width:18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" stroked="f" strokeweight="0">
              <v:textbox>
                <w:txbxContent>
                  <w:p w:rsidR="004332FD" w:rsidRPr="000608AA" w:rsidRDefault="004332FD" w:rsidP="000608AA">
                    <w:pPr>
                      <w:pStyle w:val="Zpa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608AA">
                      <w:rPr>
                        <w:b/>
                        <w:sz w:val="28"/>
                        <w:szCs w:val="28"/>
                      </w:rPr>
                      <w:t>Obecní úřad Třtěnice</w:t>
                    </w:r>
                  </w:p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Třtěnice 127</w:t>
                    </w:r>
                  </w:p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507 04</w:t>
                    </w:r>
                  </w:p>
                  <w:p w:rsidR="004332FD" w:rsidRDefault="004332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83820</wp:posOffset>
              </wp:positionV>
              <wp:extent cx="2057400" cy="914400"/>
              <wp:effectExtent l="0" t="0" r="0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Tel.: 493 555 484</w:t>
                          </w:r>
                        </w:p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Fax.: 493 592 756</w:t>
                          </w:r>
                        </w:p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IČO: 00272248</w:t>
                          </w:r>
                        </w:p>
                        <w:p w:rsidR="004332FD" w:rsidRDefault="004332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342pt;margin-top:6.6pt;width:16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tcgA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" stroked="f">
              <v:textbox>
                <w:txbxContent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Tel.: 493 555 484</w:t>
                    </w:r>
                  </w:p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Fax.: 493 592 756</w:t>
                    </w:r>
                  </w:p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IČO: 00272248</w:t>
                    </w:r>
                  </w:p>
                  <w:p w:rsidR="004332FD" w:rsidRDefault="004332FD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14425" cy="1228725"/>
          <wp:effectExtent l="0" t="0" r="9525" b="9525"/>
          <wp:docPr id="1" name="obrázek 1" descr="Třtěnice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řtěnice,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32FD" w:rsidRPr="004332FD" w:rsidRDefault="004332FD" w:rsidP="004332F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B9"/>
    <w:rsid w:val="000608AA"/>
    <w:rsid w:val="00244A92"/>
    <w:rsid w:val="002F49B6"/>
    <w:rsid w:val="004332FD"/>
    <w:rsid w:val="006026E1"/>
    <w:rsid w:val="006E2655"/>
    <w:rsid w:val="007276A6"/>
    <w:rsid w:val="00766CE6"/>
    <w:rsid w:val="00813799"/>
    <w:rsid w:val="00820189"/>
    <w:rsid w:val="0089613A"/>
    <w:rsid w:val="008B39B9"/>
    <w:rsid w:val="008C2B23"/>
    <w:rsid w:val="009E21B1"/>
    <w:rsid w:val="00A15A5F"/>
    <w:rsid w:val="00AA3F34"/>
    <w:rsid w:val="00AA55D6"/>
    <w:rsid w:val="00C97EA0"/>
    <w:rsid w:val="00D57B13"/>
    <w:rsid w:val="00D97057"/>
    <w:rsid w:val="00DF66FB"/>
    <w:rsid w:val="00F410D6"/>
    <w:rsid w:val="00F8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8B3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3F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F34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uiPriority w:val="9"/>
    <w:rsid w:val="008B39B9"/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6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8B3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3F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F34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uiPriority w:val="9"/>
    <w:rsid w:val="008B39B9"/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6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%20T&#345;t&#283;nice\Desktop\hlavi&#269;kov&#253;%20pap&#237;r%20201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2010.dot</Template>
  <TotalTime>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Třtěnice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Třtěnice</dc:creator>
  <cp:lastModifiedBy>Uživatel systému Windows</cp:lastModifiedBy>
  <cp:revision>2</cp:revision>
  <cp:lastPrinted>2018-08-20T16:50:00Z</cp:lastPrinted>
  <dcterms:created xsi:type="dcterms:W3CDTF">2022-08-01T15:59:00Z</dcterms:created>
  <dcterms:modified xsi:type="dcterms:W3CDTF">2022-08-01T15:59:00Z</dcterms:modified>
</cp:coreProperties>
</file>