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0" w:rsidRDefault="00566910" w:rsidP="005669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Volby do zastupitelstev obcí a Senátu </w:t>
      </w:r>
      <w:proofErr w:type="gramStart"/>
      <w:r>
        <w:rPr>
          <w:b/>
          <w:sz w:val="36"/>
          <w:szCs w:val="36"/>
        </w:rPr>
        <w:t>Parlamentu       České</w:t>
      </w:r>
      <w:proofErr w:type="gramEnd"/>
      <w:r>
        <w:rPr>
          <w:b/>
          <w:sz w:val="36"/>
          <w:szCs w:val="36"/>
        </w:rPr>
        <w:t xml:space="preserve"> republiky</w:t>
      </w:r>
    </w:p>
    <w:p w:rsidR="00566910" w:rsidRDefault="00566910" w:rsidP="005669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konané ve dnech 23. – 24. září 2022</w:t>
      </w:r>
    </w:p>
    <w:p w:rsidR="006C055F" w:rsidRPr="00CA7613" w:rsidRDefault="006C055F" w:rsidP="006C055F">
      <w:pPr>
        <w:rPr>
          <w:sz w:val="28"/>
          <w:szCs w:val="28"/>
        </w:rPr>
      </w:pPr>
    </w:p>
    <w:p w:rsidR="006C055F" w:rsidRPr="00CA7613" w:rsidRDefault="006C055F" w:rsidP="006C055F">
      <w:pPr>
        <w:rPr>
          <w:sz w:val="28"/>
          <w:szCs w:val="28"/>
        </w:rPr>
      </w:pPr>
    </w:p>
    <w:p w:rsidR="006C055F" w:rsidRPr="00CA7613" w:rsidRDefault="006C055F" w:rsidP="00566910">
      <w:pPr>
        <w:pStyle w:val="Nadpis1"/>
        <w:shd w:val="clear" w:color="auto" w:fill="FFFFFF"/>
        <w:spacing w:before="60" w:beforeAutospacing="0" w:after="60" w:afterAutospacing="0" w:line="420" w:lineRule="atLeast"/>
        <w:jc w:val="both"/>
        <w:rPr>
          <w:b w:val="0"/>
          <w:color w:val="070707"/>
          <w:sz w:val="28"/>
          <w:szCs w:val="28"/>
        </w:rPr>
      </w:pPr>
      <w:r w:rsidRPr="00CA7613">
        <w:rPr>
          <w:b w:val="0"/>
          <w:sz w:val="28"/>
          <w:szCs w:val="28"/>
        </w:rPr>
        <w:t xml:space="preserve">Jmenování členů okrskové volební komise dle ustanovení § 17 odst. 2 z. </w:t>
      </w:r>
      <w:proofErr w:type="gramStart"/>
      <w:r w:rsidRPr="00CA7613">
        <w:rPr>
          <w:b w:val="0"/>
          <w:sz w:val="28"/>
          <w:szCs w:val="28"/>
        </w:rPr>
        <w:t>č.</w:t>
      </w:r>
      <w:proofErr w:type="gramEnd"/>
      <w:r w:rsidRPr="00CA7613">
        <w:rPr>
          <w:b w:val="0"/>
          <w:color w:val="070707"/>
          <w:sz w:val="28"/>
          <w:szCs w:val="28"/>
        </w:rPr>
        <w:t xml:space="preserve"> </w:t>
      </w:r>
      <w:r w:rsidR="00C92489">
        <w:rPr>
          <w:b w:val="0"/>
          <w:color w:val="070707"/>
          <w:sz w:val="28"/>
          <w:szCs w:val="28"/>
        </w:rPr>
        <w:t>491/2001</w:t>
      </w:r>
      <w:r w:rsidRPr="00CA7613">
        <w:rPr>
          <w:b w:val="0"/>
          <w:color w:val="070707"/>
          <w:sz w:val="28"/>
          <w:szCs w:val="28"/>
        </w:rPr>
        <w:t xml:space="preserve"> Sb. v platném znění </w:t>
      </w:r>
      <w:r w:rsidR="00C92489">
        <w:rPr>
          <w:b w:val="0"/>
          <w:color w:val="070707"/>
          <w:sz w:val="28"/>
          <w:szCs w:val="28"/>
        </w:rPr>
        <w:t xml:space="preserve">a § 14e) odst. 3 </w:t>
      </w:r>
      <w:proofErr w:type="spellStart"/>
      <w:r w:rsidR="00C92489">
        <w:rPr>
          <w:b w:val="0"/>
          <w:color w:val="070707"/>
          <w:sz w:val="28"/>
          <w:szCs w:val="28"/>
        </w:rPr>
        <w:t>z.č</w:t>
      </w:r>
      <w:proofErr w:type="spellEnd"/>
      <w:r w:rsidR="00C92489">
        <w:rPr>
          <w:b w:val="0"/>
          <w:color w:val="070707"/>
          <w:sz w:val="28"/>
          <w:szCs w:val="28"/>
        </w:rPr>
        <w:t>. 247/1995 Sb. v platném znění</w:t>
      </w: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color w:val="070707"/>
          <w:sz w:val="28"/>
          <w:szCs w:val="28"/>
        </w:rPr>
      </w:pP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jc w:val="center"/>
        <w:rPr>
          <w:b w:val="0"/>
          <w:color w:val="070707"/>
          <w:sz w:val="28"/>
          <w:szCs w:val="28"/>
        </w:rPr>
      </w:pPr>
      <w:r w:rsidRPr="00CA7613">
        <w:rPr>
          <w:b w:val="0"/>
          <w:color w:val="070707"/>
          <w:sz w:val="28"/>
          <w:szCs w:val="28"/>
        </w:rPr>
        <w:t>t a k t o:</w:t>
      </w: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color w:val="070707"/>
          <w:sz w:val="28"/>
          <w:szCs w:val="28"/>
        </w:rPr>
      </w:pPr>
    </w:p>
    <w:p w:rsidR="00C92489" w:rsidRDefault="006C055F" w:rsidP="006C055F">
      <w:pPr>
        <w:pStyle w:val="Nadpis1"/>
        <w:shd w:val="clear" w:color="auto" w:fill="FFFFFF"/>
        <w:spacing w:before="60" w:beforeAutospacing="0" w:after="60" w:afterAutospacing="0" w:line="360" w:lineRule="auto"/>
        <w:jc w:val="both"/>
        <w:rPr>
          <w:sz w:val="28"/>
          <w:szCs w:val="28"/>
        </w:rPr>
      </w:pPr>
      <w:proofErr w:type="gramStart"/>
      <w:r w:rsidRPr="00CA7613">
        <w:rPr>
          <w:sz w:val="28"/>
          <w:szCs w:val="28"/>
        </w:rPr>
        <w:t>S</w:t>
      </w:r>
      <w:r w:rsidR="00C92489">
        <w:rPr>
          <w:sz w:val="28"/>
          <w:szCs w:val="28"/>
        </w:rPr>
        <w:t xml:space="preserve">tarosta </w:t>
      </w:r>
      <w:r w:rsidRPr="00CA7613">
        <w:rPr>
          <w:sz w:val="28"/>
          <w:szCs w:val="28"/>
        </w:rPr>
        <w:t xml:space="preserve"> </w:t>
      </w:r>
      <w:r w:rsidR="00C92489">
        <w:rPr>
          <w:sz w:val="28"/>
          <w:szCs w:val="28"/>
        </w:rPr>
        <w:t xml:space="preserve">                                j m e n u j e              členy</w:t>
      </w:r>
      <w:proofErr w:type="gramEnd"/>
      <w:r w:rsidR="00C92489">
        <w:rPr>
          <w:sz w:val="28"/>
          <w:szCs w:val="28"/>
        </w:rPr>
        <w:t xml:space="preserve"> volební komise:</w:t>
      </w:r>
    </w:p>
    <w:p w:rsidR="00566910" w:rsidRDefault="00566910" w:rsidP="006C055F">
      <w:pPr>
        <w:pStyle w:val="Nadpis1"/>
        <w:shd w:val="clear" w:color="auto" w:fill="FFFFFF"/>
        <w:spacing w:before="60" w:beforeAutospacing="0" w:after="60" w:afterAutospacing="0" w:line="360" w:lineRule="auto"/>
        <w:jc w:val="both"/>
        <w:rPr>
          <w:sz w:val="28"/>
          <w:szCs w:val="28"/>
        </w:rPr>
      </w:pPr>
    </w:p>
    <w:p w:rsidR="00C92489" w:rsidRDefault="006C055F" w:rsidP="00C92489">
      <w:pPr>
        <w:pStyle w:val="Nadpis1"/>
        <w:numPr>
          <w:ilvl w:val="0"/>
          <w:numId w:val="1"/>
        </w:numPr>
        <w:shd w:val="clear" w:color="auto" w:fill="FFFFFF"/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CA7613">
        <w:rPr>
          <w:sz w:val="28"/>
          <w:szCs w:val="28"/>
        </w:rPr>
        <w:t xml:space="preserve">Lucii Bydžovskou, narozenou 15. 2. 1999, </w:t>
      </w:r>
      <w:r w:rsidR="00C92489">
        <w:rPr>
          <w:sz w:val="28"/>
          <w:szCs w:val="28"/>
        </w:rPr>
        <w:t>Třtěnice 105,</w:t>
      </w:r>
    </w:p>
    <w:p w:rsidR="00C92489" w:rsidRDefault="006C055F" w:rsidP="00C92489">
      <w:pPr>
        <w:pStyle w:val="Nadpis1"/>
        <w:numPr>
          <w:ilvl w:val="0"/>
          <w:numId w:val="1"/>
        </w:numPr>
        <w:shd w:val="clear" w:color="auto" w:fill="FFFFFF"/>
        <w:spacing w:before="60" w:beforeAutospacing="0" w:after="60" w:afterAutospacing="0" w:line="360" w:lineRule="auto"/>
        <w:jc w:val="both"/>
        <w:rPr>
          <w:sz w:val="28"/>
          <w:szCs w:val="28"/>
        </w:rPr>
      </w:pPr>
      <w:r w:rsidRPr="00CA7613">
        <w:rPr>
          <w:sz w:val="28"/>
          <w:szCs w:val="28"/>
        </w:rPr>
        <w:t>Michala Voňku, narozeného 2. 3. 2001</w:t>
      </w:r>
      <w:r w:rsidR="00C92489">
        <w:rPr>
          <w:sz w:val="28"/>
          <w:szCs w:val="28"/>
        </w:rPr>
        <w:t>, Třtěnice 120,</w:t>
      </w:r>
    </w:p>
    <w:p w:rsidR="00C92489" w:rsidRDefault="00C92489" w:rsidP="00C92489">
      <w:pPr>
        <w:pStyle w:val="Nadpis1"/>
        <w:numPr>
          <w:ilvl w:val="0"/>
          <w:numId w:val="1"/>
        </w:numPr>
        <w:shd w:val="clear" w:color="auto" w:fill="FFFFFF"/>
        <w:spacing w:before="60" w:beforeAutospacing="0" w:after="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Pavlínu Šafránkovou, narozenou 19. 12. 1984, Třtěnice 78</w:t>
      </w:r>
      <w:r w:rsidR="00D1031B">
        <w:rPr>
          <w:sz w:val="28"/>
          <w:szCs w:val="28"/>
        </w:rPr>
        <w:t>,</w:t>
      </w:r>
    </w:p>
    <w:p w:rsidR="00C92489" w:rsidRDefault="00C92489" w:rsidP="00C92489">
      <w:pPr>
        <w:pStyle w:val="Nadpis1"/>
        <w:numPr>
          <w:ilvl w:val="0"/>
          <w:numId w:val="1"/>
        </w:numPr>
        <w:shd w:val="clear" w:color="auto" w:fill="FFFFFF"/>
        <w:spacing w:before="60" w:beforeAutospacing="0" w:after="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Kláru Nogovou, </w:t>
      </w:r>
      <w:r w:rsidR="00566910">
        <w:rPr>
          <w:sz w:val="28"/>
          <w:szCs w:val="28"/>
        </w:rPr>
        <w:t xml:space="preserve">narozenou </w:t>
      </w:r>
      <w:r w:rsidR="00566910" w:rsidRPr="00CA7613">
        <w:rPr>
          <w:sz w:val="28"/>
          <w:szCs w:val="28"/>
        </w:rPr>
        <w:t>11</w:t>
      </w:r>
      <w:r>
        <w:rPr>
          <w:sz w:val="28"/>
          <w:szCs w:val="28"/>
        </w:rPr>
        <w:t>. 7. 1996, Třtěnice 38.</w:t>
      </w:r>
    </w:p>
    <w:p w:rsidR="00C92489" w:rsidRDefault="00C92489" w:rsidP="006C055F">
      <w:pPr>
        <w:pStyle w:val="Nadpis1"/>
        <w:shd w:val="clear" w:color="auto" w:fill="FFFFFF"/>
        <w:spacing w:before="60" w:beforeAutospacing="0" w:after="60" w:afterAutospacing="0" w:line="360" w:lineRule="auto"/>
        <w:jc w:val="both"/>
        <w:rPr>
          <w:sz w:val="28"/>
          <w:szCs w:val="28"/>
        </w:rPr>
      </w:pP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28"/>
          <w:szCs w:val="28"/>
        </w:rPr>
      </w:pP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28"/>
          <w:szCs w:val="28"/>
        </w:rPr>
      </w:pP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28"/>
          <w:szCs w:val="28"/>
        </w:rPr>
      </w:pPr>
      <w:r w:rsidRPr="00CA7613">
        <w:rPr>
          <w:b w:val="0"/>
          <w:sz w:val="28"/>
          <w:szCs w:val="28"/>
        </w:rPr>
        <w:t xml:space="preserve">Ve </w:t>
      </w:r>
      <w:proofErr w:type="spellStart"/>
      <w:r w:rsidRPr="00CA7613">
        <w:rPr>
          <w:b w:val="0"/>
          <w:sz w:val="28"/>
          <w:szCs w:val="28"/>
        </w:rPr>
        <w:t>Třtěnici</w:t>
      </w:r>
      <w:proofErr w:type="spellEnd"/>
      <w:r w:rsidRPr="00CA7613">
        <w:rPr>
          <w:b w:val="0"/>
          <w:sz w:val="28"/>
          <w:szCs w:val="28"/>
        </w:rPr>
        <w:t xml:space="preserve"> </w:t>
      </w:r>
      <w:proofErr w:type="gramStart"/>
      <w:r w:rsidRPr="00CA7613">
        <w:rPr>
          <w:b w:val="0"/>
          <w:sz w:val="28"/>
          <w:szCs w:val="28"/>
        </w:rPr>
        <w:t xml:space="preserve">dne </w:t>
      </w:r>
      <w:r w:rsidR="00C92489">
        <w:rPr>
          <w:b w:val="0"/>
          <w:sz w:val="28"/>
          <w:szCs w:val="28"/>
        </w:rPr>
        <w:t xml:space="preserve"> 24</w:t>
      </w:r>
      <w:proofErr w:type="gramEnd"/>
      <w:r w:rsidR="00C92489">
        <w:rPr>
          <w:b w:val="0"/>
          <w:sz w:val="28"/>
          <w:szCs w:val="28"/>
        </w:rPr>
        <w:t>. 8. 2022</w:t>
      </w: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rPr>
          <w:b w:val="0"/>
          <w:sz w:val="28"/>
          <w:szCs w:val="28"/>
        </w:rPr>
      </w:pP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jc w:val="right"/>
        <w:rPr>
          <w:b w:val="0"/>
          <w:sz w:val="28"/>
          <w:szCs w:val="28"/>
        </w:rPr>
      </w:pPr>
      <w:r w:rsidRPr="00CA7613">
        <w:rPr>
          <w:b w:val="0"/>
          <w:sz w:val="28"/>
          <w:szCs w:val="28"/>
        </w:rPr>
        <w:t>Za Obec Třtěnice:</w:t>
      </w:r>
    </w:p>
    <w:p w:rsidR="006C055F" w:rsidRPr="00CA7613" w:rsidRDefault="006C055F" w:rsidP="006C055F">
      <w:pPr>
        <w:pStyle w:val="Nadpis1"/>
        <w:shd w:val="clear" w:color="auto" w:fill="FFFFFF"/>
        <w:spacing w:before="60" w:beforeAutospacing="0" w:after="60" w:afterAutospacing="0" w:line="420" w:lineRule="atLeast"/>
        <w:jc w:val="right"/>
        <w:rPr>
          <w:b w:val="0"/>
          <w:color w:val="070707"/>
          <w:sz w:val="28"/>
          <w:szCs w:val="28"/>
        </w:rPr>
      </w:pPr>
      <w:r w:rsidRPr="00CA7613">
        <w:rPr>
          <w:b w:val="0"/>
          <w:sz w:val="28"/>
          <w:szCs w:val="28"/>
        </w:rPr>
        <w:t>Zdeněk Bydžovský, starosta</w:t>
      </w:r>
    </w:p>
    <w:p w:rsidR="006C055F" w:rsidRPr="00CA7613" w:rsidRDefault="006C055F" w:rsidP="006C055F">
      <w:pPr>
        <w:rPr>
          <w:sz w:val="28"/>
          <w:szCs w:val="28"/>
        </w:rPr>
      </w:pPr>
    </w:p>
    <w:p w:rsidR="00CA7613" w:rsidRDefault="00CA7613">
      <w:pPr>
        <w:rPr>
          <w:sz w:val="28"/>
          <w:szCs w:val="28"/>
        </w:rPr>
      </w:pPr>
    </w:p>
    <w:p w:rsidR="00AA3F34" w:rsidRDefault="00CA7613">
      <w:pPr>
        <w:rPr>
          <w:sz w:val="28"/>
          <w:szCs w:val="28"/>
        </w:rPr>
      </w:pPr>
      <w:r>
        <w:rPr>
          <w:sz w:val="28"/>
          <w:szCs w:val="28"/>
        </w:rPr>
        <w:t>Vyvěšeno:……</w:t>
      </w:r>
      <w:r w:rsidR="00D1031B">
        <w:rPr>
          <w:sz w:val="28"/>
          <w:szCs w:val="28"/>
        </w:rPr>
        <w:t>24. 8. 2022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</w:p>
    <w:p w:rsidR="00CA7613" w:rsidRDefault="00CA7613">
      <w:pPr>
        <w:rPr>
          <w:sz w:val="28"/>
          <w:szCs w:val="28"/>
        </w:rPr>
      </w:pPr>
    </w:p>
    <w:p w:rsidR="00CA7613" w:rsidRPr="00CA7613" w:rsidRDefault="00D1031B">
      <w:pPr>
        <w:rPr>
          <w:sz w:val="28"/>
          <w:szCs w:val="28"/>
        </w:rPr>
      </w:pPr>
      <w:r>
        <w:rPr>
          <w:sz w:val="28"/>
          <w:szCs w:val="28"/>
        </w:rPr>
        <w:t xml:space="preserve">Sňato:……… </w:t>
      </w:r>
      <w:r w:rsidR="00566910">
        <w:rPr>
          <w:sz w:val="28"/>
          <w:szCs w:val="28"/>
        </w:rPr>
        <w:t>..</w:t>
      </w:r>
      <w:bookmarkStart w:id="0" w:name="_GoBack"/>
      <w:bookmarkEnd w:id="0"/>
      <w:r>
        <w:rPr>
          <w:sz w:val="28"/>
          <w:szCs w:val="28"/>
        </w:rPr>
        <w:t>24. 9. 2022……..</w:t>
      </w:r>
    </w:p>
    <w:sectPr w:rsidR="00CA7613" w:rsidRPr="00CA7613" w:rsidSect="004332FD">
      <w:headerReference w:type="default" r:id="rId8"/>
      <w:footerReference w:type="default" r:id="rId9"/>
      <w:pgSz w:w="11906" w:h="16838" w:code="9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65" w:rsidRDefault="005F7965">
      <w:r>
        <w:separator/>
      </w:r>
    </w:p>
  </w:endnote>
  <w:endnote w:type="continuationSeparator" w:id="0">
    <w:p w:rsidR="005F7965" w:rsidRDefault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Pr="000608AA" w:rsidRDefault="0089613A" w:rsidP="00060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65" w:rsidRDefault="005F7965">
      <w:r>
        <w:separator/>
      </w:r>
    </w:p>
  </w:footnote>
  <w:footnote w:type="continuationSeparator" w:id="0">
    <w:p w:rsidR="005F7965" w:rsidRDefault="005F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3A" w:rsidRDefault="00CA7613" w:rsidP="00AA3F3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83820</wp:posOffset>
              </wp:positionV>
              <wp:extent cx="24003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0608AA">
                          <w:pPr>
                            <w:pStyle w:val="Zpa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608AA">
                            <w:rPr>
                              <w:b/>
                              <w:sz w:val="28"/>
                              <w:szCs w:val="28"/>
                            </w:rPr>
                            <w:t>Obecní úřad Třtěnice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Třtěnice 127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507 04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6.6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" stroked="f" strokeweight="0">
              <v:textbox>
                <w:txbxContent>
                  <w:p w:rsidR="004332FD" w:rsidRPr="000608AA" w:rsidRDefault="004332FD" w:rsidP="000608AA">
                    <w:pPr>
                      <w:pStyle w:val="Zpa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08AA">
                      <w:rPr>
                        <w:b/>
                        <w:sz w:val="28"/>
                        <w:szCs w:val="28"/>
                      </w:rPr>
                      <w:t>Obecní úřad Třtěnice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Třtěnice 127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507 04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83820</wp:posOffset>
              </wp:positionV>
              <wp:extent cx="2057400" cy="914400"/>
              <wp:effectExtent l="0" t="0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Tel.: 493 555 484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Fax.: 493 592 756</w:t>
                          </w:r>
                        </w:p>
                        <w:p w:rsidR="004332FD" w:rsidRPr="000608AA" w:rsidRDefault="004332FD" w:rsidP="004332FD">
                          <w:pPr>
                            <w:pStyle w:val="Zpat"/>
                            <w:jc w:val="center"/>
                          </w:pPr>
                          <w:r w:rsidRPr="000608AA">
                            <w:t>IČO: 00272248</w:t>
                          </w:r>
                        </w:p>
                        <w:p w:rsidR="004332FD" w:rsidRDefault="004332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42pt;margin-top:6.6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tcgA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" stroked="f">
              <v:textbox>
                <w:txbxContent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Tel.: 493 555 484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Fax.: 493 592 756</w:t>
                    </w:r>
                  </w:p>
                  <w:p w:rsidR="004332FD" w:rsidRPr="000608AA" w:rsidRDefault="004332FD" w:rsidP="004332FD">
                    <w:pPr>
                      <w:pStyle w:val="Zpat"/>
                      <w:jc w:val="center"/>
                    </w:pPr>
                    <w:r w:rsidRPr="000608AA">
                      <w:t>IČO: 00272248</w:t>
                    </w:r>
                  </w:p>
                  <w:p w:rsidR="004332FD" w:rsidRDefault="004332F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14425" cy="1228725"/>
          <wp:effectExtent l="0" t="0" r="9525" b="9525"/>
          <wp:docPr id="1" name="obrázek 1" descr="Třtěnice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řtěnice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2FD" w:rsidRPr="004332FD" w:rsidRDefault="004332FD" w:rsidP="004332F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43AC"/>
    <w:multiLevelType w:val="hybridMultilevel"/>
    <w:tmpl w:val="DE24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5F"/>
    <w:rsid w:val="000608AA"/>
    <w:rsid w:val="002F49B6"/>
    <w:rsid w:val="004332FD"/>
    <w:rsid w:val="0048508C"/>
    <w:rsid w:val="00566910"/>
    <w:rsid w:val="005B6BC2"/>
    <w:rsid w:val="005F7965"/>
    <w:rsid w:val="006C055F"/>
    <w:rsid w:val="006E2655"/>
    <w:rsid w:val="00813A14"/>
    <w:rsid w:val="0089613A"/>
    <w:rsid w:val="008D5C47"/>
    <w:rsid w:val="00AA3F34"/>
    <w:rsid w:val="00C92489"/>
    <w:rsid w:val="00CA7613"/>
    <w:rsid w:val="00D1031B"/>
    <w:rsid w:val="00D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55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C05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6C055F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55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C05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3F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3F34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6C055F"/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Třtěnice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2020-08-31T15:49:00Z</cp:lastPrinted>
  <dcterms:created xsi:type="dcterms:W3CDTF">2022-08-29T17:26:00Z</dcterms:created>
  <dcterms:modified xsi:type="dcterms:W3CDTF">2022-08-29T17:31:00Z</dcterms:modified>
</cp:coreProperties>
</file>