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E1" w:rsidRDefault="006026E1"/>
    <w:p w:rsidR="00454F68" w:rsidRDefault="00454F68" w:rsidP="00454F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Volby do zastupitelstev obcí</w:t>
      </w:r>
      <w:r w:rsidR="00D21010">
        <w:rPr>
          <w:b/>
          <w:sz w:val="36"/>
          <w:szCs w:val="36"/>
        </w:rPr>
        <w:t xml:space="preserve"> a Senátu </w:t>
      </w:r>
      <w:proofErr w:type="gramStart"/>
      <w:r w:rsidR="00D21010">
        <w:rPr>
          <w:b/>
          <w:sz w:val="36"/>
          <w:szCs w:val="36"/>
        </w:rPr>
        <w:t>Parlamentu       České</w:t>
      </w:r>
      <w:proofErr w:type="gramEnd"/>
      <w:r w:rsidR="00D21010">
        <w:rPr>
          <w:b/>
          <w:sz w:val="36"/>
          <w:szCs w:val="36"/>
        </w:rPr>
        <w:t xml:space="preserve"> republiky</w:t>
      </w:r>
    </w:p>
    <w:p w:rsidR="00454F68" w:rsidRDefault="00454F68" w:rsidP="00454F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konané ve dnech 23. – 24. září 2022</w:t>
      </w:r>
    </w:p>
    <w:p w:rsidR="00454F68" w:rsidRDefault="00454F68" w:rsidP="00454F68">
      <w:pPr>
        <w:rPr>
          <w:sz w:val="36"/>
          <w:szCs w:val="36"/>
        </w:rPr>
      </w:pPr>
    </w:p>
    <w:p w:rsidR="006026E1" w:rsidRDefault="00454F68" w:rsidP="00D21010">
      <w:pPr>
        <w:pStyle w:val="Nadpis1"/>
        <w:shd w:val="clear" w:color="auto" w:fill="FFFFFF"/>
        <w:spacing w:before="60" w:beforeAutospacing="0" w:after="60" w:afterAutospacing="0" w:line="420" w:lineRule="atLeast"/>
        <w:ind w:firstLine="708"/>
        <w:jc w:val="both"/>
        <w:rPr>
          <w:b w:val="0"/>
          <w:color w:val="070707"/>
          <w:sz w:val="32"/>
          <w:szCs w:val="32"/>
        </w:rPr>
      </w:pPr>
      <w:r>
        <w:rPr>
          <w:b w:val="0"/>
          <w:sz w:val="32"/>
          <w:szCs w:val="32"/>
        </w:rPr>
        <w:t xml:space="preserve">Svolání okrskové volební komise dle ustanovení § 15 odst. 1, </w:t>
      </w:r>
      <w:proofErr w:type="gramStart"/>
      <w:r>
        <w:rPr>
          <w:b w:val="0"/>
          <w:sz w:val="32"/>
          <w:szCs w:val="32"/>
        </w:rPr>
        <w:t xml:space="preserve">písm. e) </w:t>
      </w:r>
      <w:proofErr w:type="spellStart"/>
      <w:r>
        <w:rPr>
          <w:b w:val="0"/>
          <w:sz w:val="32"/>
          <w:szCs w:val="32"/>
        </w:rPr>
        <w:t>z.č</w:t>
      </w:r>
      <w:proofErr w:type="spellEnd"/>
      <w:r>
        <w:rPr>
          <w:b w:val="0"/>
          <w:sz w:val="32"/>
          <w:szCs w:val="32"/>
        </w:rPr>
        <w:t>.</w:t>
      </w:r>
      <w:proofErr w:type="gramEnd"/>
      <w:r>
        <w:rPr>
          <w:b w:val="0"/>
          <w:sz w:val="32"/>
          <w:szCs w:val="32"/>
        </w:rPr>
        <w:t xml:space="preserve"> 491/2001 </w:t>
      </w:r>
      <w:r>
        <w:rPr>
          <w:b w:val="0"/>
          <w:color w:val="070707"/>
          <w:sz w:val="32"/>
          <w:szCs w:val="32"/>
        </w:rPr>
        <w:t xml:space="preserve">Sb. v platném znění </w:t>
      </w:r>
      <w:r w:rsidR="00D21010">
        <w:rPr>
          <w:b w:val="0"/>
          <w:color w:val="070707"/>
          <w:sz w:val="32"/>
          <w:szCs w:val="32"/>
        </w:rPr>
        <w:t xml:space="preserve">a § 14c) odst. 1 písm. d) </w:t>
      </w:r>
      <w:proofErr w:type="spellStart"/>
      <w:r w:rsidR="00D21010">
        <w:rPr>
          <w:b w:val="0"/>
          <w:color w:val="070707"/>
          <w:sz w:val="32"/>
          <w:szCs w:val="32"/>
        </w:rPr>
        <w:t>z.č</w:t>
      </w:r>
      <w:proofErr w:type="spellEnd"/>
      <w:r w:rsidR="00D21010">
        <w:rPr>
          <w:b w:val="0"/>
          <w:color w:val="070707"/>
          <w:sz w:val="32"/>
          <w:szCs w:val="32"/>
        </w:rPr>
        <w:t>. 247/1995</w:t>
      </w:r>
    </w:p>
    <w:p w:rsidR="008B39B9" w:rsidRPr="006026E1" w:rsidRDefault="00EB54B4" w:rsidP="006026E1">
      <w:pPr>
        <w:pStyle w:val="Nadpis1"/>
        <w:shd w:val="clear" w:color="auto" w:fill="FFFFFF"/>
        <w:spacing w:before="60" w:beforeAutospacing="0" w:after="60" w:afterAutospacing="0" w:line="420" w:lineRule="atLeast"/>
        <w:jc w:val="center"/>
        <w:rPr>
          <w:b w:val="0"/>
          <w:color w:val="070707"/>
          <w:sz w:val="32"/>
          <w:szCs w:val="32"/>
        </w:rPr>
      </w:pPr>
      <w:r>
        <w:rPr>
          <w:b w:val="0"/>
          <w:color w:val="070707"/>
          <w:sz w:val="32"/>
          <w:szCs w:val="32"/>
        </w:rPr>
        <w:t>t a k t o</w:t>
      </w:r>
      <w:r w:rsidR="008B39B9" w:rsidRPr="006026E1">
        <w:rPr>
          <w:b w:val="0"/>
          <w:color w:val="070707"/>
          <w:sz w:val="32"/>
          <w:szCs w:val="32"/>
        </w:rPr>
        <w:t>:</w:t>
      </w:r>
    </w:p>
    <w:p w:rsidR="008B39B9" w:rsidRDefault="008B39B9" w:rsidP="008B39B9">
      <w:pPr>
        <w:pStyle w:val="Nadpis1"/>
        <w:shd w:val="clear" w:color="auto" w:fill="FFFFFF"/>
        <w:spacing w:before="60" w:beforeAutospacing="0" w:after="60" w:afterAutospacing="0" w:line="420" w:lineRule="atLeast"/>
        <w:rPr>
          <w:b w:val="0"/>
          <w:color w:val="070707"/>
          <w:sz w:val="32"/>
          <w:szCs w:val="32"/>
        </w:rPr>
      </w:pPr>
    </w:p>
    <w:p w:rsidR="00453AFB" w:rsidRDefault="008B39B9" w:rsidP="00D21010">
      <w:pPr>
        <w:pStyle w:val="Nadpis1"/>
        <w:shd w:val="clear" w:color="auto" w:fill="FFFFFF"/>
        <w:spacing w:before="60" w:beforeAutospacing="0" w:after="60" w:afterAutospacing="0" w:line="360" w:lineRule="auto"/>
        <w:jc w:val="center"/>
        <w:rPr>
          <w:sz w:val="32"/>
          <w:szCs w:val="32"/>
        </w:rPr>
      </w:pPr>
      <w:r w:rsidRPr="006026E1">
        <w:rPr>
          <w:sz w:val="32"/>
          <w:szCs w:val="32"/>
        </w:rPr>
        <w:t>Starosta s</w:t>
      </w:r>
      <w:r w:rsidR="00453AFB">
        <w:rPr>
          <w:sz w:val="32"/>
          <w:szCs w:val="32"/>
        </w:rPr>
        <w:t xml:space="preserve">volává členy a náhradníky okrskové </w:t>
      </w:r>
      <w:r w:rsidRPr="006026E1">
        <w:rPr>
          <w:sz w:val="32"/>
          <w:szCs w:val="32"/>
        </w:rPr>
        <w:t xml:space="preserve">volební </w:t>
      </w:r>
      <w:r w:rsidR="00453AFB">
        <w:rPr>
          <w:sz w:val="32"/>
          <w:szCs w:val="32"/>
        </w:rPr>
        <w:t>komise</w:t>
      </w:r>
    </w:p>
    <w:p w:rsidR="00453AFB" w:rsidRDefault="00453AFB" w:rsidP="00D21010">
      <w:pPr>
        <w:pStyle w:val="Nadpis1"/>
        <w:shd w:val="clear" w:color="auto" w:fill="FFFFFF"/>
        <w:spacing w:before="60" w:beforeAutospacing="0" w:after="60" w:afterAutospacing="0"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na zasedání</w:t>
      </w:r>
    </w:p>
    <w:p w:rsidR="00453AFB" w:rsidRDefault="00453AFB" w:rsidP="00453AFB">
      <w:pPr>
        <w:pStyle w:val="Nadpis1"/>
        <w:shd w:val="clear" w:color="auto" w:fill="FFFFFF"/>
        <w:spacing w:before="60" w:beforeAutospacing="0" w:after="60" w:afterAutospacing="0"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dne </w:t>
      </w:r>
      <w:r w:rsidR="00454F68">
        <w:rPr>
          <w:sz w:val="32"/>
          <w:szCs w:val="32"/>
        </w:rPr>
        <w:t>2</w:t>
      </w:r>
      <w:r w:rsidR="005B7C7E">
        <w:rPr>
          <w:sz w:val="32"/>
          <w:szCs w:val="32"/>
        </w:rPr>
        <w:t>. 9. 202</w:t>
      </w:r>
      <w:r w:rsidR="00454F68">
        <w:rPr>
          <w:sz w:val="32"/>
          <w:szCs w:val="32"/>
        </w:rPr>
        <w:t>2</w:t>
      </w:r>
      <w:r>
        <w:rPr>
          <w:sz w:val="32"/>
          <w:szCs w:val="32"/>
        </w:rPr>
        <w:t xml:space="preserve"> v 18.00 hod.</w:t>
      </w:r>
    </w:p>
    <w:p w:rsidR="008B39B9" w:rsidRDefault="00453AFB" w:rsidP="006026E1">
      <w:pPr>
        <w:pStyle w:val="Nadpis1"/>
        <w:shd w:val="clear" w:color="auto" w:fill="FFFFFF"/>
        <w:spacing w:before="60" w:beforeAutospacing="0" w:after="60" w:afterAutospacing="0" w:line="360" w:lineRule="auto"/>
        <w:jc w:val="both"/>
        <w:rPr>
          <w:b w:val="0"/>
          <w:sz w:val="32"/>
          <w:szCs w:val="32"/>
        </w:rPr>
      </w:pPr>
      <w:r w:rsidRPr="00453AFB">
        <w:rPr>
          <w:b w:val="0"/>
          <w:sz w:val="32"/>
          <w:szCs w:val="32"/>
        </w:rPr>
        <w:t>do zasedací místnosti v budově OÚ Třtěnice, č</w:t>
      </w:r>
      <w:r w:rsidR="008B39B9" w:rsidRPr="00453AFB">
        <w:rPr>
          <w:b w:val="0"/>
          <w:sz w:val="32"/>
          <w:szCs w:val="32"/>
        </w:rPr>
        <w:t xml:space="preserve">p. 127 </w:t>
      </w:r>
    </w:p>
    <w:p w:rsidR="008B39B9" w:rsidRDefault="008B39B9" w:rsidP="008B39B9">
      <w:pPr>
        <w:pStyle w:val="Nadpis1"/>
        <w:shd w:val="clear" w:color="auto" w:fill="FFFFFF"/>
        <w:spacing w:before="60" w:beforeAutospacing="0" w:after="60" w:afterAutospacing="0" w:line="420" w:lineRule="atLeast"/>
        <w:rPr>
          <w:b w:val="0"/>
          <w:sz w:val="32"/>
          <w:szCs w:val="32"/>
        </w:rPr>
      </w:pPr>
    </w:p>
    <w:p w:rsidR="008B39B9" w:rsidRDefault="008B39B9" w:rsidP="008B39B9">
      <w:pPr>
        <w:pStyle w:val="Nadpis1"/>
        <w:shd w:val="clear" w:color="auto" w:fill="FFFFFF"/>
        <w:spacing w:before="60" w:beforeAutospacing="0" w:after="60" w:afterAutospacing="0" w:line="420" w:lineRule="atLeast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Ve </w:t>
      </w:r>
      <w:proofErr w:type="spellStart"/>
      <w:r>
        <w:rPr>
          <w:b w:val="0"/>
          <w:sz w:val="32"/>
          <w:szCs w:val="32"/>
        </w:rPr>
        <w:t>Třtěnici</w:t>
      </w:r>
      <w:proofErr w:type="spellEnd"/>
      <w:r>
        <w:rPr>
          <w:b w:val="0"/>
          <w:sz w:val="32"/>
          <w:szCs w:val="32"/>
        </w:rPr>
        <w:t xml:space="preserve"> </w:t>
      </w:r>
      <w:r w:rsidR="005B7C7E">
        <w:rPr>
          <w:b w:val="0"/>
          <w:sz w:val="32"/>
          <w:szCs w:val="32"/>
        </w:rPr>
        <w:t xml:space="preserve">dne </w:t>
      </w:r>
      <w:r w:rsidR="00454F68">
        <w:rPr>
          <w:b w:val="0"/>
          <w:sz w:val="32"/>
          <w:szCs w:val="32"/>
        </w:rPr>
        <w:t>29. 8. 2022</w:t>
      </w:r>
    </w:p>
    <w:p w:rsidR="008B39B9" w:rsidRDefault="008B39B9" w:rsidP="008B39B9">
      <w:pPr>
        <w:pStyle w:val="Nadpis1"/>
        <w:shd w:val="clear" w:color="auto" w:fill="FFFFFF"/>
        <w:spacing w:before="60" w:beforeAutospacing="0" w:after="60" w:afterAutospacing="0" w:line="420" w:lineRule="atLeast"/>
        <w:rPr>
          <w:b w:val="0"/>
          <w:sz w:val="32"/>
          <w:szCs w:val="32"/>
        </w:rPr>
      </w:pPr>
    </w:p>
    <w:p w:rsidR="008B39B9" w:rsidRDefault="008B39B9" w:rsidP="006026E1">
      <w:pPr>
        <w:pStyle w:val="Nadpis1"/>
        <w:shd w:val="clear" w:color="auto" w:fill="FFFFFF"/>
        <w:spacing w:before="60" w:beforeAutospacing="0" w:after="60" w:afterAutospacing="0" w:line="420" w:lineRule="atLeast"/>
        <w:jc w:val="right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Za Obec Třtěnic</w:t>
      </w:r>
      <w:r w:rsidR="006026E1">
        <w:rPr>
          <w:b w:val="0"/>
          <w:sz w:val="32"/>
          <w:szCs w:val="32"/>
        </w:rPr>
        <w:t>e:</w:t>
      </w:r>
    </w:p>
    <w:p w:rsidR="006026E1" w:rsidRPr="008B39B9" w:rsidRDefault="006026E1" w:rsidP="006026E1">
      <w:pPr>
        <w:pStyle w:val="Nadpis1"/>
        <w:shd w:val="clear" w:color="auto" w:fill="FFFFFF"/>
        <w:spacing w:before="60" w:beforeAutospacing="0" w:after="60" w:afterAutospacing="0" w:line="420" w:lineRule="atLeast"/>
        <w:jc w:val="right"/>
        <w:rPr>
          <w:b w:val="0"/>
          <w:color w:val="070707"/>
          <w:sz w:val="32"/>
          <w:szCs w:val="32"/>
        </w:rPr>
      </w:pPr>
      <w:r>
        <w:rPr>
          <w:b w:val="0"/>
          <w:sz w:val="32"/>
          <w:szCs w:val="32"/>
        </w:rPr>
        <w:t>Zdeněk Bydžovský, starosta</w:t>
      </w:r>
    </w:p>
    <w:p w:rsidR="008B39B9" w:rsidRDefault="008B39B9" w:rsidP="008B39B9">
      <w:pPr>
        <w:rPr>
          <w:sz w:val="36"/>
          <w:szCs w:val="36"/>
        </w:rPr>
      </w:pPr>
    </w:p>
    <w:p w:rsidR="006026E1" w:rsidRDefault="006026E1" w:rsidP="008B39B9">
      <w:pPr>
        <w:rPr>
          <w:sz w:val="28"/>
          <w:szCs w:val="28"/>
        </w:rPr>
      </w:pPr>
    </w:p>
    <w:p w:rsidR="00453AFB" w:rsidRDefault="00453AFB" w:rsidP="008B39B9">
      <w:pPr>
        <w:rPr>
          <w:sz w:val="28"/>
          <w:szCs w:val="28"/>
        </w:rPr>
      </w:pPr>
    </w:p>
    <w:p w:rsidR="006026E1" w:rsidRPr="006026E1" w:rsidRDefault="006026E1" w:rsidP="008B39B9">
      <w:pPr>
        <w:rPr>
          <w:sz w:val="28"/>
          <w:szCs w:val="28"/>
        </w:rPr>
      </w:pPr>
      <w:r w:rsidRPr="006026E1">
        <w:rPr>
          <w:sz w:val="28"/>
          <w:szCs w:val="28"/>
        </w:rPr>
        <w:t>Vyvěšeno:</w:t>
      </w:r>
      <w:r w:rsidR="000334E9">
        <w:rPr>
          <w:sz w:val="28"/>
          <w:szCs w:val="28"/>
        </w:rPr>
        <w:t xml:space="preserve"> </w:t>
      </w:r>
      <w:r w:rsidR="00454F68">
        <w:rPr>
          <w:sz w:val="28"/>
          <w:szCs w:val="28"/>
        </w:rPr>
        <w:t>29. 8. 2022</w:t>
      </w:r>
    </w:p>
    <w:p w:rsidR="006026E1" w:rsidRDefault="006026E1" w:rsidP="008B39B9">
      <w:pPr>
        <w:rPr>
          <w:sz w:val="28"/>
          <w:szCs w:val="28"/>
        </w:rPr>
      </w:pPr>
    </w:p>
    <w:p w:rsidR="006026E1" w:rsidRPr="006026E1" w:rsidRDefault="006026E1" w:rsidP="008B39B9">
      <w:pPr>
        <w:rPr>
          <w:sz w:val="28"/>
          <w:szCs w:val="28"/>
        </w:rPr>
      </w:pPr>
      <w:r w:rsidRPr="006026E1">
        <w:rPr>
          <w:sz w:val="28"/>
          <w:szCs w:val="28"/>
        </w:rPr>
        <w:t>Sejmuto:</w:t>
      </w:r>
      <w:r w:rsidR="00D21010">
        <w:rPr>
          <w:sz w:val="28"/>
          <w:szCs w:val="28"/>
        </w:rPr>
        <w:t xml:space="preserve">    24. 9. 2022</w:t>
      </w:r>
      <w:bookmarkStart w:id="0" w:name="_GoBack"/>
      <w:bookmarkEnd w:id="0"/>
    </w:p>
    <w:sectPr w:rsidR="006026E1" w:rsidRPr="006026E1" w:rsidSect="004332FD">
      <w:headerReference w:type="default" r:id="rId7"/>
      <w:footerReference w:type="default" r:id="rId8"/>
      <w:pgSz w:w="11906" w:h="16838" w:code="9"/>
      <w:pgMar w:top="102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2AD" w:rsidRDefault="00EB42AD">
      <w:r>
        <w:separator/>
      </w:r>
    </w:p>
  </w:endnote>
  <w:endnote w:type="continuationSeparator" w:id="0">
    <w:p w:rsidR="00EB42AD" w:rsidRDefault="00EB4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13A" w:rsidRPr="000608AA" w:rsidRDefault="0089613A" w:rsidP="000608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2AD" w:rsidRDefault="00EB42AD">
      <w:r>
        <w:separator/>
      </w:r>
    </w:p>
  </w:footnote>
  <w:footnote w:type="continuationSeparator" w:id="0">
    <w:p w:rsidR="00EB42AD" w:rsidRDefault="00EB4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13A" w:rsidRDefault="00B545B9" w:rsidP="00AA3F34">
    <w:pPr>
      <w:pStyle w:val="Zhlav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83820</wp:posOffset>
              </wp:positionV>
              <wp:extent cx="2400300" cy="914400"/>
              <wp:effectExtent l="0" t="0" r="0" b="190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32FD" w:rsidRPr="000608AA" w:rsidRDefault="004332FD" w:rsidP="000608AA">
                          <w:pPr>
                            <w:pStyle w:val="Zpat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608AA">
                            <w:rPr>
                              <w:b/>
                              <w:sz w:val="28"/>
                              <w:szCs w:val="28"/>
                            </w:rPr>
                            <w:t>Obecní úřad Třtěnice</w:t>
                          </w:r>
                        </w:p>
                        <w:p w:rsidR="004332FD" w:rsidRPr="000608AA" w:rsidRDefault="004332FD" w:rsidP="004332FD">
                          <w:pPr>
                            <w:pStyle w:val="Zpat"/>
                            <w:jc w:val="center"/>
                          </w:pPr>
                          <w:r w:rsidRPr="000608AA">
                            <w:t>Třtěnice 127</w:t>
                          </w:r>
                        </w:p>
                        <w:p w:rsidR="004332FD" w:rsidRPr="000608AA" w:rsidRDefault="004332FD" w:rsidP="004332FD">
                          <w:pPr>
                            <w:pStyle w:val="Zpat"/>
                            <w:jc w:val="center"/>
                          </w:pPr>
                          <w:r w:rsidRPr="000608AA">
                            <w:t>507 04</w:t>
                          </w:r>
                        </w:p>
                        <w:p w:rsidR="004332FD" w:rsidRDefault="004332F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45pt;margin-top:6.6pt;width:189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" stroked="f" strokeweight="0">
              <v:textbox>
                <w:txbxContent>
                  <w:p w:rsidR="004332FD" w:rsidRPr="000608AA" w:rsidRDefault="004332FD" w:rsidP="000608AA">
                    <w:pPr>
                      <w:pStyle w:val="Zpat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0608AA">
                      <w:rPr>
                        <w:b/>
                        <w:sz w:val="28"/>
                        <w:szCs w:val="28"/>
                      </w:rPr>
                      <w:t>Obecní úřad Třtěnice</w:t>
                    </w:r>
                  </w:p>
                  <w:p w:rsidR="004332FD" w:rsidRPr="000608AA" w:rsidRDefault="004332FD" w:rsidP="004332FD">
                    <w:pPr>
                      <w:pStyle w:val="Zpat"/>
                      <w:jc w:val="center"/>
                    </w:pPr>
                    <w:r w:rsidRPr="000608AA">
                      <w:t>Třtěnice 127</w:t>
                    </w:r>
                  </w:p>
                  <w:p w:rsidR="004332FD" w:rsidRPr="000608AA" w:rsidRDefault="004332FD" w:rsidP="004332FD">
                    <w:pPr>
                      <w:pStyle w:val="Zpat"/>
                      <w:jc w:val="center"/>
                    </w:pPr>
                    <w:r w:rsidRPr="000608AA">
                      <w:t>507 04</w:t>
                    </w:r>
                  </w:p>
                  <w:p w:rsidR="004332FD" w:rsidRDefault="004332FD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4343400</wp:posOffset>
              </wp:positionH>
              <wp:positionV relativeFrom="paragraph">
                <wp:posOffset>83820</wp:posOffset>
              </wp:positionV>
              <wp:extent cx="2057400" cy="914400"/>
              <wp:effectExtent l="0" t="0" r="0" b="190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32FD" w:rsidRPr="000608AA" w:rsidRDefault="004332FD" w:rsidP="004332FD">
                          <w:pPr>
                            <w:pStyle w:val="Zpat"/>
                            <w:jc w:val="center"/>
                          </w:pPr>
                          <w:r w:rsidRPr="000608AA">
                            <w:t>Tel.: 493 555 484</w:t>
                          </w:r>
                        </w:p>
                        <w:p w:rsidR="004332FD" w:rsidRPr="000608AA" w:rsidRDefault="004332FD" w:rsidP="004332FD">
                          <w:pPr>
                            <w:pStyle w:val="Zpat"/>
                            <w:jc w:val="center"/>
                          </w:pPr>
                          <w:r w:rsidRPr="000608AA">
                            <w:t>Fax.: 493 592 756</w:t>
                          </w:r>
                        </w:p>
                        <w:p w:rsidR="004332FD" w:rsidRPr="000608AA" w:rsidRDefault="004332FD" w:rsidP="004332FD">
                          <w:pPr>
                            <w:pStyle w:val="Zpat"/>
                            <w:jc w:val="center"/>
                          </w:pPr>
                          <w:r w:rsidRPr="000608AA">
                            <w:t>IČO: 00272248</w:t>
                          </w:r>
                        </w:p>
                        <w:p w:rsidR="004332FD" w:rsidRDefault="004332F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left:0;text-align:left;margin-left:342pt;margin-top:6.6pt;width:162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ltcgAIAABY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" stroked="f">
              <v:textbox>
                <w:txbxContent>
                  <w:p w:rsidR="004332FD" w:rsidRPr="000608AA" w:rsidRDefault="004332FD" w:rsidP="004332FD">
                    <w:pPr>
                      <w:pStyle w:val="Zpat"/>
                      <w:jc w:val="center"/>
                    </w:pPr>
                    <w:r w:rsidRPr="000608AA">
                      <w:t>Tel.: 493 555 484</w:t>
                    </w:r>
                  </w:p>
                  <w:p w:rsidR="004332FD" w:rsidRPr="000608AA" w:rsidRDefault="004332FD" w:rsidP="004332FD">
                    <w:pPr>
                      <w:pStyle w:val="Zpat"/>
                      <w:jc w:val="center"/>
                    </w:pPr>
                    <w:r w:rsidRPr="000608AA">
                      <w:t>Fax.: 493 592 756</w:t>
                    </w:r>
                  </w:p>
                  <w:p w:rsidR="004332FD" w:rsidRPr="000608AA" w:rsidRDefault="004332FD" w:rsidP="004332FD">
                    <w:pPr>
                      <w:pStyle w:val="Zpat"/>
                      <w:jc w:val="center"/>
                    </w:pPr>
                    <w:r w:rsidRPr="000608AA">
                      <w:t>IČO: 00272248</w:t>
                    </w:r>
                  </w:p>
                  <w:p w:rsidR="004332FD" w:rsidRDefault="004332FD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114425" cy="1228725"/>
          <wp:effectExtent l="0" t="0" r="9525" b="9525"/>
          <wp:docPr id="1" name="obrázek 1" descr="Třtěnice,znak,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řtěnice,znak,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32FD" w:rsidRPr="004332FD" w:rsidRDefault="004332FD" w:rsidP="004332FD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B9"/>
    <w:rsid w:val="000334E9"/>
    <w:rsid w:val="000608AA"/>
    <w:rsid w:val="000D1961"/>
    <w:rsid w:val="00146A7A"/>
    <w:rsid w:val="0019157F"/>
    <w:rsid w:val="0028743F"/>
    <w:rsid w:val="002F49B6"/>
    <w:rsid w:val="004332FD"/>
    <w:rsid w:val="00453AFB"/>
    <w:rsid w:val="00454277"/>
    <w:rsid w:val="00454F68"/>
    <w:rsid w:val="00483EE6"/>
    <w:rsid w:val="005059AC"/>
    <w:rsid w:val="005B7C7E"/>
    <w:rsid w:val="006026E1"/>
    <w:rsid w:val="00624D87"/>
    <w:rsid w:val="00625A40"/>
    <w:rsid w:val="006E2655"/>
    <w:rsid w:val="007009B8"/>
    <w:rsid w:val="00833D49"/>
    <w:rsid w:val="00886C77"/>
    <w:rsid w:val="0089613A"/>
    <w:rsid w:val="008B39B9"/>
    <w:rsid w:val="009F757C"/>
    <w:rsid w:val="00A1486F"/>
    <w:rsid w:val="00A16CE7"/>
    <w:rsid w:val="00A33133"/>
    <w:rsid w:val="00A34B99"/>
    <w:rsid w:val="00A52EC1"/>
    <w:rsid w:val="00A9477D"/>
    <w:rsid w:val="00AA3F34"/>
    <w:rsid w:val="00B22F47"/>
    <w:rsid w:val="00B319FF"/>
    <w:rsid w:val="00B545B9"/>
    <w:rsid w:val="00B60283"/>
    <w:rsid w:val="00C90065"/>
    <w:rsid w:val="00C93745"/>
    <w:rsid w:val="00D07A82"/>
    <w:rsid w:val="00D21010"/>
    <w:rsid w:val="00D57B13"/>
    <w:rsid w:val="00E21340"/>
    <w:rsid w:val="00E73D7F"/>
    <w:rsid w:val="00EB42AD"/>
    <w:rsid w:val="00EB54B4"/>
    <w:rsid w:val="00F35165"/>
    <w:rsid w:val="00F55297"/>
    <w:rsid w:val="00FA0BA6"/>
    <w:rsid w:val="00FB12D6"/>
    <w:rsid w:val="00FD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8B39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A3F3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A3F34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uiPriority w:val="9"/>
    <w:rsid w:val="008B39B9"/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6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02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8B39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A3F3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A3F34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uiPriority w:val="9"/>
    <w:rsid w:val="008B39B9"/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6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02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3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ec%20T&#345;t&#283;nice\Desktop\hlavi&#269;kov&#253;%20pap&#237;r%20201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2010.dot</Template>
  <TotalTime>3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OÚ Třtěnice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Třtěnice</dc:creator>
  <cp:lastModifiedBy>Uživatel systému Windows</cp:lastModifiedBy>
  <cp:revision>4</cp:revision>
  <cp:lastPrinted>2021-09-13T14:50:00Z</cp:lastPrinted>
  <dcterms:created xsi:type="dcterms:W3CDTF">2022-08-29T16:19:00Z</dcterms:created>
  <dcterms:modified xsi:type="dcterms:W3CDTF">2022-08-29T17:30:00Z</dcterms:modified>
</cp:coreProperties>
</file>